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iCs/>
          <w:lang w:eastAsia="en-US"/>
        </w:rPr>
        <w:t>Alle Beteiligten des ASC 09 Dortmund treten als Einheit auf. Sie bekennen</w:t>
      </w:r>
      <w:r w:rsidRPr="009C20C4">
        <w:rPr>
          <w:rFonts w:ascii="Arial" w:hAnsi="Arial" w:cs="Arial"/>
          <w:bCs/>
          <w:iCs/>
          <w:lang w:eastAsia="en-US"/>
        </w:rPr>
        <w:t xml:space="preserve"> sich zur Gewaltlosigkeit gegenüber Sportkameraden innerhalb und außerhalb des Vereins. Die älteren Spieler übernehmen </w:t>
      </w:r>
      <w:r>
        <w:rPr>
          <w:rFonts w:ascii="Arial" w:hAnsi="Arial" w:cs="Arial"/>
          <w:bCs/>
          <w:iCs/>
          <w:lang w:eastAsia="en-US"/>
        </w:rPr>
        <w:t xml:space="preserve">dabei </w:t>
      </w:r>
      <w:r w:rsidRPr="009C20C4">
        <w:rPr>
          <w:rFonts w:ascii="Arial" w:hAnsi="Arial" w:cs="Arial"/>
          <w:bCs/>
          <w:iCs/>
          <w:lang w:eastAsia="en-US"/>
        </w:rPr>
        <w:t>eine Vorbildfunktion für Jüngere und sind für diese Ansprechpar</w:t>
      </w:r>
      <w:r>
        <w:rPr>
          <w:rFonts w:ascii="Arial" w:hAnsi="Arial" w:cs="Arial"/>
          <w:bCs/>
          <w:iCs/>
          <w:lang w:eastAsia="en-US"/>
        </w:rPr>
        <w:t>tner.</w:t>
      </w:r>
      <w:r w:rsidRPr="009C20C4">
        <w:rPr>
          <w:rFonts w:ascii="Arial" w:hAnsi="Arial" w:cs="Arial"/>
          <w:bCs/>
          <w:iCs/>
          <w:lang w:eastAsia="en-US"/>
        </w:rPr>
        <w:t xml:space="preserve"> Mit- und Gegenspieler </w:t>
      </w:r>
      <w:r>
        <w:rPr>
          <w:rFonts w:ascii="Arial" w:hAnsi="Arial" w:cs="Arial"/>
          <w:bCs/>
          <w:iCs/>
          <w:lang w:eastAsia="en-US"/>
        </w:rPr>
        <w:t xml:space="preserve">werden </w:t>
      </w:r>
      <w:r w:rsidRPr="009C20C4">
        <w:rPr>
          <w:rFonts w:ascii="Arial" w:hAnsi="Arial" w:cs="Arial"/>
          <w:bCs/>
          <w:iCs/>
          <w:lang w:eastAsia="en-US"/>
        </w:rPr>
        <w:t xml:space="preserve">respektiert. 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bCs/>
          <w:iCs/>
          <w:lang w:eastAsia="en-US"/>
        </w:rPr>
        <w:t xml:space="preserve">Ungebührliches Verhalten in der Öffentlichkeit hat negative Auswirkungen für den </w:t>
      </w:r>
      <w:r>
        <w:rPr>
          <w:rFonts w:ascii="Arial" w:hAnsi="Arial" w:cs="Arial"/>
          <w:bCs/>
          <w:iCs/>
          <w:lang w:eastAsia="en-US"/>
        </w:rPr>
        <w:t xml:space="preserve">Verein und die Jugendabteilung. </w:t>
      </w:r>
      <w:r w:rsidRPr="009C20C4">
        <w:rPr>
          <w:rFonts w:ascii="Arial" w:hAnsi="Arial" w:cs="Arial"/>
          <w:bCs/>
          <w:iCs/>
          <w:lang w:eastAsia="en-US"/>
        </w:rPr>
        <w:t>Das Auftreten in Spi</w:t>
      </w:r>
      <w:r>
        <w:rPr>
          <w:rFonts w:ascii="Arial" w:hAnsi="Arial" w:cs="Arial"/>
          <w:bCs/>
          <w:iCs/>
          <w:lang w:eastAsia="en-US"/>
        </w:rPr>
        <w:t xml:space="preserve">el/Trainingskleidung des ASC 09 </w:t>
      </w:r>
      <w:r w:rsidRPr="009C20C4">
        <w:rPr>
          <w:rFonts w:ascii="Arial" w:hAnsi="Arial" w:cs="Arial"/>
          <w:bCs/>
          <w:iCs/>
          <w:lang w:eastAsia="en-US"/>
        </w:rPr>
        <w:t xml:space="preserve">Dortmund verpflichtet zu besonderer Sorgfalt und gutem Benehmen. </w:t>
      </w:r>
    </w:p>
    <w:p w:rsidR="0052406C" w:rsidRPr="009C20C4" w:rsidRDefault="0052406C" w:rsidP="009C20C4">
      <w:pPr>
        <w:jc w:val="both"/>
        <w:rPr>
          <w:rFonts w:ascii="Arial" w:hAnsi="Arial" w:cs="Arial"/>
          <w:spacing w:val="20"/>
          <w:u w:val="single"/>
        </w:rPr>
      </w:pPr>
    </w:p>
    <w:p w:rsidR="0052406C" w:rsidRPr="009C20C4" w:rsidRDefault="0052406C" w:rsidP="009C20C4">
      <w:pPr>
        <w:jc w:val="both"/>
        <w:rPr>
          <w:rFonts w:ascii="Arial" w:hAnsi="Arial" w:cs="Arial"/>
          <w:b/>
          <w:u w:val="single"/>
        </w:rPr>
      </w:pPr>
      <w:r w:rsidRPr="009C20C4">
        <w:rPr>
          <w:rFonts w:ascii="Arial" w:hAnsi="Arial" w:cs="Arial"/>
          <w:b/>
          <w:u w:val="single"/>
        </w:rPr>
        <w:t>1. Pünktlichkeit &amp; Zuverlässigkeit</w:t>
      </w:r>
      <w:r>
        <w:rPr>
          <w:rFonts w:ascii="Arial" w:hAnsi="Arial" w:cs="Arial"/>
          <w:b/>
          <w:u w:val="single"/>
        </w:rPr>
        <w:t xml:space="preserve"> &amp; Ehrlichkeit</w:t>
      </w:r>
      <w:r w:rsidRPr="009C20C4">
        <w:rPr>
          <w:rFonts w:ascii="Arial" w:hAnsi="Arial" w:cs="Arial"/>
          <w:b/>
          <w:u w:val="single"/>
        </w:rPr>
        <w:t>:</w:t>
      </w:r>
    </w:p>
    <w:p w:rsidR="0052406C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Grundsätzlich bin ich 15 Minuten vor Trainingsbeginn am Trainingsort.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Pünktlichkeit ist eine Tugend.</w:t>
      </w:r>
      <w:r w:rsidRPr="009C20C4">
        <w:rPr>
          <w:rFonts w:ascii="Arial" w:hAnsi="Arial" w:cs="Arial"/>
          <w:lang w:eastAsia="en-US"/>
        </w:rPr>
        <w:t xml:space="preserve">  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Unpünktlichkeit stört den Spiel und Trainingsbetrieb.</w:t>
      </w:r>
    </w:p>
    <w:p w:rsidR="0052406C" w:rsidRPr="009C20C4" w:rsidRDefault="0052406C" w:rsidP="009C20C4">
      <w:pPr>
        <w:spacing w:after="0"/>
        <w:ind w:firstLine="12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Durch meine Unpünktlichkeit verpasse ich Trainingseinheiten</w:t>
      </w:r>
      <w:r w:rsidRPr="009C20C4">
        <w:rPr>
          <w:rFonts w:ascii="Arial" w:hAnsi="Arial" w:cs="Arial"/>
          <w:i/>
          <w:iCs/>
          <w:lang w:eastAsia="en-US"/>
        </w:rPr>
        <w:t>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Ich versuche kein Training zu versäumen. Jedes Training ist wichtig für mich.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Wenn ich fehle, störe ich die Entwicklung der Mannschaft.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Wenn ich verhindert bin, sage ich rechtzeitig ab.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3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Termine gebe ich rechtzeitig bekannt.</w:t>
      </w:r>
      <w:r w:rsidRPr="009C20C4">
        <w:rPr>
          <w:rFonts w:ascii="Arial" w:hAnsi="Arial" w:cs="Arial"/>
          <w:lang w:eastAsia="en-US"/>
        </w:rPr>
        <w:t xml:space="preserve">  </w:t>
      </w:r>
    </w:p>
    <w:p w:rsidR="0052406C" w:rsidRDefault="0052406C" w:rsidP="00250B31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numPr>
          <w:ilvl w:val="0"/>
          <w:numId w:val="23"/>
        </w:numPr>
        <w:spacing w:after="0"/>
        <w:jc w:val="both"/>
        <w:rPr>
          <w:rFonts w:ascii="Arial" w:hAnsi="Arial" w:cs="Arial"/>
          <w:iCs/>
          <w:lang w:eastAsia="en-US"/>
        </w:rPr>
      </w:pPr>
      <w:r w:rsidRPr="00250B31">
        <w:rPr>
          <w:rFonts w:ascii="Arial" w:hAnsi="Arial" w:cs="Arial"/>
          <w:iCs/>
          <w:lang w:eastAsia="en-US"/>
        </w:rPr>
        <w:t>Falls ich mal keine Lust auf das Training h</w:t>
      </w:r>
      <w:r>
        <w:rPr>
          <w:rFonts w:ascii="Arial" w:hAnsi="Arial" w:cs="Arial"/>
          <w:iCs/>
          <w:lang w:eastAsia="en-US"/>
        </w:rPr>
        <w:t xml:space="preserve">aben sollte, kann ich dies auch </w:t>
      </w:r>
      <w:r w:rsidRPr="00250B31">
        <w:rPr>
          <w:rFonts w:ascii="Arial" w:hAnsi="Arial" w:cs="Arial"/>
          <w:iCs/>
          <w:lang w:eastAsia="en-US"/>
        </w:rPr>
        <w:t xml:space="preserve">zugeben.  </w:t>
      </w:r>
    </w:p>
    <w:p w:rsidR="0052406C" w:rsidRPr="00250B31" w:rsidRDefault="0052406C" w:rsidP="00250B31">
      <w:pPr>
        <w:spacing w:after="0"/>
        <w:ind w:left="360"/>
        <w:jc w:val="both"/>
        <w:rPr>
          <w:rFonts w:ascii="Arial" w:hAnsi="Arial" w:cs="Arial"/>
          <w:iCs/>
          <w:lang w:eastAsia="en-US"/>
        </w:rPr>
      </w:pPr>
    </w:p>
    <w:p w:rsidR="0052406C" w:rsidRPr="00250B31" w:rsidRDefault="0052406C" w:rsidP="00250B31">
      <w:pPr>
        <w:numPr>
          <w:ilvl w:val="0"/>
          <w:numId w:val="23"/>
        </w:numPr>
        <w:spacing w:after="0"/>
        <w:jc w:val="both"/>
        <w:rPr>
          <w:rFonts w:ascii="Arial" w:hAnsi="Arial" w:cs="Arial"/>
          <w:iCs/>
          <w:lang w:eastAsia="en-US"/>
        </w:rPr>
      </w:pPr>
      <w:r w:rsidRPr="00250B31">
        <w:rPr>
          <w:rFonts w:ascii="Arial" w:hAnsi="Arial" w:cs="Arial"/>
          <w:iCs/>
          <w:lang w:eastAsia="en-US"/>
        </w:rPr>
        <w:t>Ich respektiere das Eigentum von jedem Spieler, Gegner und dem Verein.</w:t>
      </w:r>
    </w:p>
    <w:p w:rsidR="0052406C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spacing w:after="0"/>
        <w:jc w:val="both"/>
        <w:rPr>
          <w:rFonts w:ascii="Arial" w:hAnsi="Arial" w:cs="Arial"/>
          <w:b/>
          <w:u w:val="single"/>
          <w:lang w:eastAsia="en-US"/>
        </w:rPr>
      </w:pPr>
      <w:r w:rsidRPr="009C20C4">
        <w:rPr>
          <w:rFonts w:ascii="Arial" w:hAnsi="Arial" w:cs="Arial"/>
          <w:b/>
          <w:u w:val="single"/>
          <w:lang w:eastAsia="en-US"/>
        </w:rPr>
        <w:t>2. Teamfähigkeit &amp; Umgang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b/>
          <w:u w:val="single"/>
          <w:lang w:eastAsia="en-US"/>
        </w:rPr>
      </w:pPr>
    </w:p>
    <w:p w:rsidR="0052406C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Ich akzeptiere jeden Mitspieler und dessen Leistung.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Durch Undiszipliniertheiten schade ich dem ganzen Team / Verein.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Für das Team versuche ich immer meine beste Leistung abzurufen. 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Freundlichkeit und höflicher Umgang ist selbstverständlich für mich.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Ich grüße alle Trainer, Spieler, Betreuer, Eltern etc. denen ich begegne.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Ich begegne auch allen Gegnern, Schiedsrichtern und Zuschauern mit Höflichkeit und Respekt.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4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Durch Unfreundlichkeit schade ich dem Verein, der Mannschaft und den Trainern.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Default="0052406C" w:rsidP="002A1D42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2A1D42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spacing w:after="0"/>
        <w:ind w:left="360"/>
        <w:jc w:val="both"/>
        <w:rPr>
          <w:rFonts w:ascii="Arial" w:hAnsi="Arial" w:cs="Arial"/>
          <w:b/>
          <w:u w:val="single"/>
          <w:lang w:eastAsia="en-US"/>
        </w:rPr>
      </w:pPr>
      <w:r w:rsidRPr="009C20C4">
        <w:rPr>
          <w:rFonts w:ascii="Arial" w:hAnsi="Arial" w:cs="Arial"/>
          <w:b/>
          <w:u w:val="single"/>
          <w:lang w:eastAsia="en-US"/>
        </w:rPr>
        <w:t>3. Kritikfähigkeit:</w:t>
      </w:r>
    </w:p>
    <w:p w:rsidR="0052406C" w:rsidRPr="009C20C4" w:rsidRDefault="0052406C" w:rsidP="009C20C4">
      <w:pPr>
        <w:spacing w:after="0"/>
        <w:ind w:left="360"/>
        <w:jc w:val="both"/>
        <w:rPr>
          <w:rFonts w:ascii="Arial" w:hAnsi="Arial" w:cs="Arial"/>
          <w:b/>
          <w:u w:val="single"/>
          <w:lang w:eastAsia="en-US"/>
        </w:rPr>
      </w:pPr>
    </w:p>
    <w:p w:rsidR="0052406C" w:rsidRDefault="0052406C" w:rsidP="009C20C4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Ich überprüfe mein Verhalten ständig. Gerechtfertigte Kritik an meinem Verhalten nehme ich ernst und versuche mich zu bessern.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Frühzeitiges Aussprechen und Diskutieren von Problemen hilft dem Team und dem Spieler selbst.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Ich akzeptiere, wenn mich der Trainer nicht aufstellt und versuche mich durch mehr Fleiß im Training wieder für das nächste Spiel aufzudrängen.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lang w:eastAsia="en-US"/>
        </w:rPr>
        <w:t xml:space="preserve"> </w:t>
      </w:r>
    </w:p>
    <w:p w:rsidR="0052406C" w:rsidRDefault="0052406C" w:rsidP="009C20C4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Kritik wird in sachlicher Form in Verbindung mit motivierenden Worten angebracht und von Spielern angenommen.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Kritik darf nie verletzend sein.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5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Ungerechtfertigte Kritik kann jederzeit in Gesprächen zurückgewiesen werden.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spacing w:after="0"/>
        <w:ind w:left="360"/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4. Fair play</w:t>
      </w:r>
      <w:r w:rsidRPr="009C20C4">
        <w:rPr>
          <w:rFonts w:ascii="Arial" w:hAnsi="Arial" w:cs="Arial"/>
          <w:b/>
          <w:u w:val="single"/>
          <w:lang w:eastAsia="en-US"/>
        </w:rPr>
        <w:t>: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6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Fairplay ist Grundlage eines jeden Sports und ist auch für mich ganz wichtig.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lang w:eastAsia="en-US"/>
        </w:rPr>
        <w:t xml:space="preserve"> </w:t>
      </w:r>
    </w:p>
    <w:p w:rsidR="0052406C" w:rsidRDefault="0052406C" w:rsidP="009C20C4">
      <w:pPr>
        <w:numPr>
          <w:ilvl w:val="0"/>
          <w:numId w:val="26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 xml:space="preserve">Ich verhalte mich meinem Umfeld </w:t>
      </w:r>
      <w:r>
        <w:rPr>
          <w:rFonts w:ascii="Arial" w:hAnsi="Arial" w:cs="Arial"/>
          <w:iCs/>
          <w:lang w:eastAsia="en-US"/>
        </w:rPr>
        <w:t>gegenüber stets fair</w:t>
      </w:r>
      <w:r w:rsidRPr="009C20C4">
        <w:rPr>
          <w:rFonts w:ascii="Arial" w:hAnsi="Arial" w:cs="Arial"/>
          <w:iCs/>
          <w:lang w:eastAsia="en-US"/>
        </w:rPr>
        <w:t>. Dies gilt insbesondere für meine Mit- und Gegenspieler und insbesondere gegenüber den Schiedsrichtern.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9C20C4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6"/>
        </w:numPr>
        <w:spacing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iCs/>
          <w:lang w:eastAsia="en-US"/>
        </w:rPr>
        <w:t>Gewalt, abwertende Gesten sowie r</w:t>
      </w:r>
      <w:r w:rsidRPr="009C20C4">
        <w:rPr>
          <w:rFonts w:ascii="Arial" w:hAnsi="Arial" w:cs="Arial"/>
          <w:iCs/>
          <w:lang w:eastAsia="en-US"/>
        </w:rPr>
        <w:t>assistische und beleidigende Äußerungen sind für mich tabu.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250B31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Default="0052406C" w:rsidP="009C20C4">
      <w:pPr>
        <w:numPr>
          <w:ilvl w:val="0"/>
          <w:numId w:val="26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Versteckte Fouls, Diskussionen oder dergleichen entsprechen nicht dem Niveau des ASC 09 Dortmund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Pr="009C20C4" w:rsidRDefault="0052406C" w:rsidP="00250B31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Pr="009C20C4" w:rsidRDefault="0052406C" w:rsidP="009C20C4">
      <w:pPr>
        <w:numPr>
          <w:ilvl w:val="0"/>
          <w:numId w:val="26"/>
        </w:numPr>
        <w:spacing w:after="0"/>
        <w:jc w:val="both"/>
        <w:rPr>
          <w:rFonts w:ascii="Arial" w:hAnsi="Arial" w:cs="Arial"/>
          <w:lang w:eastAsia="en-US"/>
        </w:rPr>
      </w:pPr>
      <w:r w:rsidRPr="009C20C4">
        <w:rPr>
          <w:rFonts w:ascii="Arial" w:hAnsi="Arial" w:cs="Arial"/>
          <w:iCs/>
          <w:lang w:eastAsia="en-US"/>
        </w:rPr>
        <w:t>Der Schiedsrichter als fester Bestandteil des Spiels wird als solcher akzeptiert. Ich verhalte mich ihm gegenüber zurückhaltend und ehrlich. Die Entscheidungen des Schiedsrichters werden akzeptiert.</w:t>
      </w:r>
      <w:r w:rsidRPr="009C20C4">
        <w:rPr>
          <w:rFonts w:ascii="Arial" w:hAnsi="Arial" w:cs="Arial"/>
          <w:lang w:eastAsia="en-US"/>
        </w:rPr>
        <w:t xml:space="preserve"> </w:t>
      </w:r>
    </w:p>
    <w:p w:rsidR="0052406C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250B31" w:rsidRDefault="0052406C" w:rsidP="009C20C4">
      <w:pPr>
        <w:spacing w:after="0"/>
        <w:jc w:val="both"/>
        <w:rPr>
          <w:rFonts w:ascii="Arial" w:hAnsi="Arial" w:cs="Arial"/>
          <w:b/>
          <w:u w:val="single"/>
          <w:lang w:eastAsia="en-US"/>
        </w:rPr>
      </w:pPr>
      <w:r w:rsidRPr="00250B31">
        <w:rPr>
          <w:rFonts w:ascii="Arial" w:hAnsi="Arial" w:cs="Arial"/>
          <w:b/>
          <w:u w:val="single"/>
          <w:lang w:eastAsia="en-US"/>
        </w:rPr>
        <w:t>5. Hilfsbereitschaft</w:t>
      </w:r>
      <w:r>
        <w:rPr>
          <w:rFonts w:ascii="Arial" w:hAnsi="Arial" w:cs="Arial"/>
          <w:b/>
          <w:u w:val="single"/>
          <w:lang w:eastAsia="en-US"/>
        </w:rPr>
        <w:t xml:space="preserve"> &amp; Unterstützung</w:t>
      </w:r>
    </w:p>
    <w:p w:rsidR="0052406C" w:rsidRPr="009C20C4" w:rsidRDefault="0052406C" w:rsidP="009C20C4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250B31" w:rsidRDefault="0052406C" w:rsidP="00250B31">
      <w:pPr>
        <w:numPr>
          <w:ilvl w:val="0"/>
          <w:numId w:val="27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Ich versuche stets meinen Mitspielern auf und neben dem Platz zu helfen.</w:t>
      </w:r>
    </w:p>
    <w:p w:rsidR="0052406C" w:rsidRPr="00250B31" w:rsidRDefault="0052406C" w:rsidP="00250B31">
      <w:pPr>
        <w:spacing w:after="0"/>
        <w:ind w:left="72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lang w:eastAsia="en-US"/>
        </w:rPr>
        <w:t xml:space="preserve"> </w:t>
      </w:r>
    </w:p>
    <w:p w:rsidR="0052406C" w:rsidRDefault="0052406C" w:rsidP="00250B31">
      <w:pPr>
        <w:numPr>
          <w:ilvl w:val="0"/>
          <w:numId w:val="27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Benötigt der Verein Hilfe, bin ich bereit, im Rahmen meiner Möglichkeiten diesen zu unterstützen.</w:t>
      </w:r>
      <w:r w:rsidRPr="00250B31">
        <w:rPr>
          <w:rFonts w:ascii="Arial" w:hAnsi="Arial" w:cs="Arial"/>
          <w:lang w:eastAsia="en-US"/>
        </w:rPr>
        <w:t xml:space="preserve">  </w:t>
      </w:r>
    </w:p>
    <w:p w:rsidR="0052406C" w:rsidRDefault="0052406C" w:rsidP="00250B31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Pr="00EB1D07" w:rsidRDefault="0052406C" w:rsidP="00250B31">
      <w:pPr>
        <w:numPr>
          <w:ilvl w:val="0"/>
          <w:numId w:val="28"/>
        </w:numPr>
        <w:spacing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iCs/>
          <w:lang w:eastAsia="en-US"/>
        </w:rPr>
        <w:t xml:space="preserve">Es kommt gelegentlich vor, dass mein Einsatz in einer anderen Mannschaft benötigt wird. Das kann unterschiedlichste Gründe haben. Wir erwarten von jedem Spieler, das er in einem solchen Fall aushilft. </w:t>
      </w:r>
    </w:p>
    <w:p w:rsidR="0052406C" w:rsidRPr="00250B31" w:rsidRDefault="0052406C" w:rsidP="00250B31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numPr>
          <w:ilvl w:val="0"/>
          <w:numId w:val="27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Für das Trainingsmaterial und die Bälle bin ich selbst zuständig und trage es auf den Platz und wieder zurück.</w:t>
      </w:r>
      <w:r w:rsidRPr="00250B31">
        <w:rPr>
          <w:rFonts w:ascii="Arial" w:hAnsi="Arial" w:cs="Arial"/>
          <w:lang w:eastAsia="en-US"/>
        </w:rPr>
        <w:t xml:space="preserve"> </w:t>
      </w:r>
    </w:p>
    <w:p w:rsidR="0052406C" w:rsidRPr="00250B31" w:rsidRDefault="0052406C" w:rsidP="00250B31">
      <w:pPr>
        <w:spacing w:after="0"/>
        <w:ind w:left="720"/>
        <w:jc w:val="both"/>
        <w:rPr>
          <w:rFonts w:ascii="Arial" w:hAnsi="Arial" w:cs="Arial"/>
          <w:lang w:eastAsia="en-US"/>
        </w:rPr>
      </w:pPr>
    </w:p>
    <w:p w:rsidR="0052406C" w:rsidRPr="00250B31" w:rsidRDefault="0052406C" w:rsidP="00250B31">
      <w:pPr>
        <w:numPr>
          <w:ilvl w:val="0"/>
          <w:numId w:val="27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Ich setze mich auch für schwächere und jüngere Spieler ein und versuche ihnen mit Rat und Tat beizustehen.</w:t>
      </w:r>
      <w:r w:rsidRPr="00250B31">
        <w:rPr>
          <w:rFonts w:ascii="Arial" w:hAnsi="Arial" w:cs="Arial"/>
          <w:lang w:eastAsia="en-US"/>
        </w:rPr>
        <w:t xml:space="preserve"> </w:t>
      </w:r>
    </w:p>
    <w:p w:rsidR="0052406C" w:rsidRDefault="0052406C" w:rsidP="00250B31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spacing w:after="0"/>
        <w:jc w:val="both"/>
        <w:rPr>
          <w:rFonts w:ascii="Arial" w:hAnsi="Arial" w:cs="Arial"/>
          <w:lang w:eastAsia="en-US"/>
        </w:rPr>
      </w:pPr>
    </w:p>
    <w:p w:rsidR="0052406C" w:rsidRPr="00250B31" w:rsidRDefault="0052406C" w:rsidP="00250B31">
      <w:pPr>
        <w:spacing w:after="0"/>
        <w:jc w:val="both"/>
        <w:rPr>
          <w:rFonts w:ascii="Arial" w:hAnsi="Arial" w:cs="Arial"/>
          <w:b/>
          <w:u w:val="single"/>
          <w:lang w:eastAsia="en-US"/>
        </w:rPr>
      </w:pPr>
      <w:r w:rsidRPr="00250B31">
        <w:rPr>
          <w:rFonts w:ascii="Arial" w:hAnsi="Arial" w:cs="Arial"/>
          <w:b/>
          <w:u w:val="single"/>
          <w:lang w:eastAsia="en-US"/>
        </w:rPr>
        <w:t>6. Material, Umwelt und Sauberkeit</w:t>
      </w:r>
    </w:p>
    <w:p w:rsidR="0052406C" w:rsidRPr="009C20C4" w:rsidRDefault="0052406C" w:rsidP="00250B31">
      <w:pPr>
        <w:spacing w:after="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numPr>
          <w:ilvl w:val="0"/>
          <w:numId w:val="30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Ich gehe sorfältig mit dem Vereinseigentum um. Bälle, Trikots und Trainingsmaterialien werde ich sorgsam und pfleglich behandeln.</w:t>
      </w:r>
      <w:r w:rsidRPr="00250B31">
        <w:rPr>
          <w:rFonts w:ascii="Arial" w:hAnsi="Arial" w:cs="Arial"/>
          <w:lang w:eastAsia="en-US"/>
        </w:rPr>
        <w:t xml:space="preserve"> </w:t>
      </w:r>
    </w:p>
    <w:p w:rsidR="0052406C" w:rsidRPr="00250B31" w:rsidRDefault="0052406C" w:rsidP="00250B31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numPr>
          <w:ilvl w:val="0"/>
          <w:numId w:val="30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Ich halte das Vereinsgelände in einem sauberen Zustand.</w:t>
      </w:r>
      <w:r w:rsidRPr="00250B31">
        <w:rPr>
          <w:rFonts w:ascii="Arial" w:hAnsi="Arial" w:cs="Arial"/>
          <w:lang w:eastAsia="en-US"/>
        </w:rPr>
        <w:t xml:space="preserve">  </w:t>
      </w:r>
    </w:p>
    <w:p w:rsidR="0052406C" w:rsidRPr="00250B31" w:rsidRDefault="0052406C" w:rsidP="00250B31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numPr>
          <w:ilvl w:val="0"/>
          <w:numId w:val="30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Ich lasse die Mannschaftskabinen in einem saubern Zustand zurück.</w:t>
      </w:r>
      <w:r w:rsidRPr="00250B31">
        <w:rPr>
          <w:rFonts w:ascii="Arial" w:hAnsi="Arial" w:cs="Arial"/>
          <w:lang w:eastAsia="en-US"/>
        </w:rPr>
        <w:t xml:space="preserve"> </w:t>
      </w:r>
    </w:p>
    <w:p w:rsidR="0052406C" w:rsidRPr="00250B31" w:rsidRDefault="0052406C" w:rsidP="00250B31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Default="0052406C" w:rsidP="00250B31">
      <w:pPr>
        <w:numPr>
          <w:ilvl w:val="0"/>
          <w:numId w:val="30"/>
        </w:numPr>
        <w:spacing w:after="0"/>
        <w:jc w:val="both"/>
        <w:rPr>
          <w:rFonts w:ascii="Arial" w:hAnsi="Arial" w:cs="Arial"/>
          <w:lang w:eastAsia="en-US"/>
        </w:rPr>
      </w:pPr>
      <w:r w:rsidRPr="00250B31">
        <w:rPr>
          <w:rFonts w:ascii="Arial" w:hAnsi="Arial" w:cs="Arial"/>
          <w:iCs/>
          <w:lang w:eastAsia="en-US"/>
        </w:rPr>
        <w:t>Als Gastmannschaft gelten diese Grundsätze in einem besonderem Maße. Bei Verfehlungen gegen die Sauberkeitsgrundsätze schade ich meinem Team und dem Verein.</w:t>
      </w:r>
      <w:r w:rsidRPr="00250B31">
        <w:rPr>
          <w:rFonts w:ascii="Arial" w:hAnsi="Arial" w:cs="Arial"/>
          <w:lang w:eastAsia="en-US"/>
        </w:rPr>
        <w:t xml:space="preserve"> </w:t>
      </w:r>
    </w:p>
    <w:p w:rsidR="0052406C" w:rsidRPr="00250B31" w:rsidRDefault="0052406C" w:rsidP="00250B31">
      <w:pPr>
        <w:spacing w:after="0"/>
        <w:ind w:left="360"/>
        <w:jc w:val="both"/>
        <w:rPr>
          <w:rFonts w:ascii="Arial" w:hAnsi="Arial" w:cs="Arial"/>
          <w:lang w:eastAsia="en-US"/>
        </w:rPr>
      </w:pPr>
    </w:p>
    <w:p w:rsidR="0052406C" w:rsidRPr="00250B31" w:rsidRDefault="0052406C" w:rsidP="00250B31">
      <w:pPr>
        <w:numPr>
          <w:ilvl w:val="0"/>
          <w:numId w:val="30"/>
        </w:numPr>
        <w:spacing w:after="0"/>
        <w:jc w:val="both"/>
        <w:rPr>
          <w:rFonts w:ascii="Arial" w:hAnsi="Arial" w:cs="Arial"/>
          <w:iCs/>
          <w:lang w:eastAsia="en-US"/>
        </w:rPr>
      </w:pPr>
      <w:r w:rsidRPr="00250B31">
        <w:rPr>
          <w:rFonts w:ascii="Arial" w:hAnsi="Arial" w:cs="Arial"/>
          <w:iCs/>
          <w:lang w:eastAsia="en-US"/>
        </w:rPr>
        <w:t> Das Duschen nach dem Sport ist für mich eine Selbstverständlichkeit</w:t>
      </w:r>
      <w:r>
        <w:rPr>
          <w:rFonts w:ascii="Arial" w:hAnsi="Arial" w:cs="Arial"/>
          <w:iCs/>
          <w:lang w:eastAsia="en-US"/>
        </w:rPr>
        <w:t xml:space="preserve">. </w:t>
      </w:r>
      <w:r w:rsidRPr="00250B31">
        <w:rPr>
          <w:rFonts w:ascii="Arial" w:hAnsi="Arial" w:cs="Arial"/>
          <w:iCs/>
          <w:lang w:eastAsia="en-US"/>
        </w:rPr>
        <w:t xml:space="preserve">Ich bin stets ehrlich gegenüber meinem Trainer und den Mitspielern. </w:t>
      </w:r>
    </w:p>
    <w:p w:rsidR="0052406C" w:rsidRPr="00250B31" w:rsidRDefault="0052406C" w:rsidP="00250B31">
      <w:pPr>
        <w:spacing w:after="0"/>
        <w:ind w:left="360"/>
        <w:jc w:val="both"/>
        <w:rPr>
          <w:rFonts w:ascii="Arial" w:hAnsi="Arial" w:cs="Arial"/>
          <w:iCs/>
          <w:lang w:eastAsia="en-US"/>
        </w:rPr>
      </w:pPr>
    </w:p>
    <w:p w:rsidR="0052406C" w:rsidRPr="009C20C4" w:rsidRDefault="0052406C" w:rsidP="009C20C4">
      <w:pPr>
        <w:numPr>
          <w:ilvl w:val="0"/>
          <w:numId w:val="30"/>
        </w:numPr>
        <w:spacing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Ich sorge</w:t>
      </w:r>
      <w:r w:rsidRPr="00250B31">
        <w:rPr>
          <w:rFonts w:ascii="Arial" w:hAnsi="Arial" w:cs="Arial"/>
          <w:lang w:eastAsia="en-US"/>
        </w:rPr>
        <w:t xml:space="preserve"> dafür,</w:t>
      </w:r>
      <w:r>
        <w:rPr>
          <w:rFonts w:ascii="Arial" w:hAnsi="Arial" w:cs="Arial"/>
          <w:lang w:eastAsia="en-US"/>
        </w:rPr>
        <w:t xml:space="preserve"> da</w:t>
      </w:r>
      <w:r w:rsidRPr="00250B31">
        <w:rPr>
          <w:rFonts w:ascii="Arial" w:hAnsi="Arial" w:cs="Arial"/>
          <w:lang w:eastAsia="en-US"/>
        </w:rPr>
        <w:t>s Equipment zum Ende der Saison an den Trainer zurück z</w:t>
      </w:r>
      <w:r>
        <w:rPr>
          <w:rFonts w:ascii="Arial" w:hAnsi="Arial" w:cs="Arial"/>
          <w:lang w:eastAsia="en-US"/>
        </w:rPr>
        <w:t xml:space="preserve">u geben. </w:t>
      </w:r>
      <w:r w:rsidRPr="00250B31">
        <w:rPr>
          <w:rFonts w:ascii="Arial" w:hAnsi="Arial" w:cs="Arial"/>
          <w:lang w:eastAsia="en-US"/>
        </w:rPr>
        <w:t>Dazu zählen in erster Linie der Trikotsatz und der Ball.</w:t>
      </w:r>
    </w:p>
    <w:p w:rsidR="0052406C" w:rsidRPr="009C20C4" w:rsidRDefault="0052406C" w:rsidP="009C20C4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52406C" w:rsidRPr="009C20C4" w:rsidSect="0090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6C" w:rsidRDefault="0052406C">
      <w:pPr>
        <w:spacing w:after="0"/>
      </w:pPr>
      <w:r>
        <w:separator/>
      </w:r>
    </w:p>
  </w:endnote>
  <w:endnote w:type="continuationSeparator" w:id="0">
    <w:p w:rsidR="0052406C" w:rsidRDefault="005240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Default="0052406C" w:rsidP="00601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6C" w:rsidRDefault="0052406C" w:rsidP="006775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Default="0052406C" w:rsidP="00601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2406C" w:rsidRDefault="0052406C" w:rsidP="006775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6C" w:rsidRDefault="0052406C">
      <w:pPr>
        <w:spacing w:after="0"/>
      </w:pPr>
      <w:r>
        <w:separator/>
      </w:r>
    </w:p>
  </w:footnote>
  <w:footnote w:type="continuationSeparator" w:id="0">
    <w:p w:rsidR="0052406C" w:rsidRDefault="005240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Default="00524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779" o:spid="_x0000_s2049" type="#_x0000_t75" alt="" style="position:absolute;margin-left:0;margin-top:0;width:300pt;height:290.25pt;z-index:-251657728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Default="0052406C" w:rsidP="00564CBE">
    <w:pPr>
      <w:jc w:val="center"/>
      <w:rPr>
        <w:rFonts w:ascii="Arial" w:hAnsi="Arial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780" o:spid="_x0000_s2050" type="#_x0000_t75" alt="" style="position:absolute;left:0;text-align:left;margin-left:0;margin-top:0;width:300pt;height:290.25pt;z-index:-251656704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</w:rPr>
      <w:pict>
        <v:shape id="Grafik 5" o:spid="_x0000_s2051" type="#_x0000_t75" style="position:absolute;left:0;text-align:left;margin-left:449.65pt;margin-top:-23.85pt;width:71pt;height:68.5pt;z-index:-251660800;visibility:visible">
          <v:imagedata r:id="rId1" o:title=""/>
        </v:shape>
      </w:pict>
    </w:r>
    <w:r>
      <w:rPr>
        <w:noProof/>
      </w:rPr>
      <w:pict>
        <v:shape id="Grafik 6" o:spid="_x0000_s2052" type="#_x0000_t75" style="position:absolute;left:0;text-align:left;margin-left:-32.5pt;margin-top:-24.05pt;width:71pt;height:68.5pt;z-index:-251659776;visibility:visible">
          <v:imagedata r:id="rId1" o:title=""/>
        </v:shape>
      </w:pict>
    </w:r>
    <w:r>
      <w:rPr>
        <w:rFonts w:ascii="Arial" w:hAnsi="Arial"/>
        <w:sz w:val="40"/>
        <w:szCs w:val="40"/>
      </w:rPr>
      <w:t>Leitlinien im Juniorenfußball</w:t>
    </w:r>
    <w:r w:rsidRPr="002F0FBB">
      <w:rPr>
        <w:rFonts w:ascii="Arial" w:hAnsi="Arial"/>
        <w:sz w:val="40"/>
        <w:szCs w:val="40"/>
      </w:rPr>
      <w:t xml:space="preserve"> </w:t>
    </w:r>
  </w:p>
  <w:p w:rsidR="0052406C" w:rsidRPr="002F0FBB" w:rsidRDefault="0052406C" w:rsidP="00564CBE">
    <w:pPr>
      <w:jc w:val="center"/>
      <w:rPr>
        <w:rFonts w:ascii="Arial" w:hAnsi="Arial"/>
        <w:color w:val="7F7F7F"/>
        <w:spacing w:val="20"/>
        <w:sz w:val="40"/>
        <w:szCs w:val="40"/>
      </w:rPr>
    </w:pPr>
    <w:r>
      <w:rPr>
        <w:rFonts w:ascii="Arial" w:hAnsi="Arial"/>
        <w:sz w:val="40"/>
        <w:szCs w:val="40"/>
      </w:rPr>
      <w:t>für Spieler</w:t>
    </w:r>
  </w:p>
  <w:p w:rsidR="0052406C" w:rsidRDefault="0052406C" w:rsidP="00564CB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Default="00524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7778" o:spid="_x0000_s2053" type="#_x0000_t75" alt="" style="position:absolute;margin-left:0;margin-top:0;width:300pt;height:290.25pt;z-index:-251658752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B4"/>
    <w:multiLevelType w:val="hybridMultilevel"/>
    <w:tmpl w:val="C6A07316"/>
    <w:lvl w:ilvl="0" w:tplc="94BC8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6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837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451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3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64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E3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7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059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A84880"/>
    <w:multiLevelType w:val="hybridMultilevel"/>
    <w:tmpl w:val="3CB42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3A2"/>
    <w:multiLevelType w:val="hybridMultilevel"/>
    <w:tmpl w:val="2D92BAB0"/>
    <w:lvl w:ilvl="0" w:tplc="8D6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AC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8CC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03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408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A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EA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38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98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3035E1"/>
    <w:multiLevelType w:val="hybridMultilevel"/>
    <w:tmpl w:val="22545AC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DE4CE6"/>
    <w:multiLevelType w:val="hybridMultilevel"/>
    <w:tmpl w:val="C9A093E4"/>
    <w:lvl w:ilvl="0" w:tplc="08DA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06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9F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2BC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C1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F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649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42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E2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B1E52"/>
    <w:multiLevelType w:val="hybridMultilevel"/>
    <w:tmpl w:val="2D78C1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A7B9E"/>
    <w:multiLevelType w:val="hybridMultilevel"/>
    <w:tmpl w:val="414C6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6A3B"/>
    <w:multiLevelType w:val="hybridMultilevel"/>
    <w:tmpl w:val="69601EBA"/>
    <w:lvl w:ilvl="0" w:tplc="16B4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C7F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46C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55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9A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676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AC6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6D5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E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5E22C8"/>
    <w:multiLevelType w:val="hybridMultilevel"/>
    <w:tmpl w:val="22AA15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384F89"/>
    <w:multiLevelType w:val="hybridMultilevel"/>
    <w:tmpl w:val="13144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A4061"/>
    <w:multiLevelType w:val="hybridMultilevel"/>
    <w:tmpl w:val="2F0093A4"/>
    <w:lvl w:ilvl="0" w:tplc="8CBE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876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21F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E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AF5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0D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6A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408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C27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B14AFC"/>
    <w:multiLevelType w:val="hybridMultilevel"/>
    <w:tmpl w:val="9E2EB85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C53C43"/>
    <w:multiLevelType w:val="hybridMultilevel"/>
    <w:tmpl w:val="324CE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965F6"/>
    <w:multiLevelType w:val="hybridMultilevel"/>
    <w:tmpl w:val="D5326DE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0C3F7D"/>
    <w:multiLevelType w:val="hybridMultilevel"/>
    <w:tmpl w:val="D780F3FA"/>
    <w:lvl w:ilvl="0" w:tplc="8626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7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603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2D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2F4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C0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493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2A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492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920D19"/>
    <w:multiLevelType w:val="hybridMultilevel"/>
    <w:tmpl w:val="434E8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56B48"/>
    <w:multiLevelType w:val="hybridMultilevel"/>
    <w:tmpl w:val="F946B326"/>
    <w:lvl w:ilvl="0" w:tplc="59AEB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26F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CC2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1F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476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A84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23E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2844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A09A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85B50"/>
    <w:multiLevelType w:val="hybridMultilevel"/>
    <w:tmpl w:val="C6289F9E"/>
    <w:lvl w:ilvl="0" w:tplc="DA0E0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4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42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62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5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CAA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EB3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EDA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892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C12AF9"/>
    <w:multiLevelType w:val="hybridMultilevel"/>
    <w:tmpl w:val="8ECEEF38"/>
    <w:lvl w:ilvl="0" w:tplc="0407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9">
    <w:nsid w:val="4EBA0A64"/>
    <w:multiLevelType w:val="hybridMultilevel"/>
    <w:tmpl w:val="34B2E1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F1D63"/>
    <w:multiLevelType w:val="hybridMultilevel"/>
    <w:tmpl w:val="2DA444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10643A"/>
    <w:multiLevelType w:val="hybridMultilevel"/>
    <w:tmpl w:val="E4DA101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96384E"/>
    <w:multiLevelType w:val="hybridMultilevel"/>
    <w:tmpl w:val="F4E6C9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E4283"/>
    <w:multiLevelType w:val="hybridMultilevel"/>
    <w:tmpl w:val="96524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D7A75"/>
    <w:multiLevelType w:val="hybridMultilevel"/>
    <w:tmpl w:val="5A3AC3E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7473DDD"/>
    <w:multiLevelType w:val="hybridMultilevel"/>
    <w:tmpl w:val="EA766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1050"/>
    <w:multiLevelType w:val="hybridMultilevel"/>
    <w:tmpl w:val="6D8C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A7C7D"/>
    <w:multiLevelType w:val="hybridMultilevel"/>
    <w:tmpl w:val="4A145D58"/>
    <w:lvl w:ilvl="0" w:tplc="7604D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A3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A09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B5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A1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E11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E8C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94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CF6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687C2F"/>
    <w:multiLevelType w:val="hybridMultilevel"/>
    <w:tmpl w:val="C144FD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D51E9"/>
    <w:multiLevelType w:val="hybridMultilevel"/>
    <w:tmpl w:val="5C580BF4"/>
    <w:lvl w:ilvl="0" w:tplc="0394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8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3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4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A77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4AD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053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09C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49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6"/>
  </w:num>
  <w:num w:numId="5">
    <w:abstractNumId w:val="5"/>
  </w:num>
  <w:num w:numId="6">
    <w:abstractNumId w:val="22"/>
  </w:num>
  <w:num w:numId="7">
    <w:abstractNumId w:val="23"/>
  </w:num>
  <w:num w:numId="8">
    <w:abstractNumId w:val="12"/>
  </w:num>
  <w:num w:numId="9">
    <w:abstractNumId w:val="1"/>
  </w:num>
  <w:num w:numId="10">
    <w:abstractNumId w:val="25"/>
  </w:num>
  <w:num w:numId="11">
    <w:abstractNumId w:val="15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27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  <w:num w:numId="21">
    <w:abstractNumId w:val="29"/>
  </w:num>
  <w:num w:numId="22">
    <w:abstractNumId w:val="7"/>
  </w:num>
  <w:num w:numId="23">
    <w:abstractNumId w:val="19"/>
  </w:num>
  <w:num w:numId="24">
    <w:abstractNumId w:val="20"/>
  </w:num>
  <w:num w:numId="25">
    <w:abstractNumId w:val="13"/>
  </w:num>
  <w:num w:numId="26">
    <w:abstractNumId w:val="24"/>
  </w:num>
  <w:num w:numId="27">
    <w:abstractNumId w:val="8"/>
  </w:num>
  <w:num w:numId="28">
    <w:abstractNumId w:val="21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19"/>
    <w:rsid w:val="00002293"/>
    <w:rsid w:val="000022D7"/>
    <w:rsid w:val="00011162"/>
    <w:rsid w:val="00015C81"/>
    <w:rsid w:val="00016969"/>
    <w:rsid w:val="00021F80"/>
    <w:rsid w:val="00025CF2"/>
    <w:rsid w:val="000315EE"/>
    <w:rsid w:val="00036806"/>
    <w:rsid w:val="00042E34"/>
    <w:rsid w:val="00051FD9"/>
    <w:rsid w:val="00062F96"/>
    <w:rsid w:val="00064160"/>
    <w:rsid w:val="000870B8"/>
    <w:rsid w:val="00094A03"/>
    <w:rsid w:val="0009703E"/>
    <w:rsid w:val="000B168D"/>
    <w:rsid w:val="000C0DDB"/>
    <w:rsid w:val="000C5F79"/>
    <w:rsid w:val="000C72B7"/>
    <w:rsid w:val="000D77A1"/>
    <w:rsid w:val="000E4CFC"/>
    <w:rsid w:val="000E660D"/>
    <w:rsid w:val="000F4469"/>
    <w:rsid w:val="00107EAE"/>
    <w:rsid w:val="0011018F"/>
    <w:rsid w:val="0011378D"/>
    <w:rsid w:val="00113E94"/>
    <w:rsid w:val="00130A0D"/>
    <w:rsid w:val="00151CE4"/>
    <w:rsid w:val="001715DE"/>
    <w:rsid w:val="0017241C"/>
    <w:rsid w:val="00174B5A"/>
    <w:rsid w:val="00183080"/>
    <w:rsid w:val="00184031"/>
    <w:rsid w:val="00185660"/>
    <w:rsid w:val="001A156D"/>
    <w:rsid w:val="001C05DE"/>
    <w:rsid w:val="001C0BAD"/>
    <w:rsid w:val="001C2E4E"/>
    <w:rsid w:val="001C2EEB"/>
    <w:rsid w:val="001C3E1E"/>
    <w:rsid w:val="001C3FB5"/>
    <w:rsid w:val="001C533A"/>
    <w:rsid w:val="001C57D6"/>
    <w:rsid w:val="001D4F1F"/>
    <w:rsid w:val="001D537E"/>
    <w:rsid w:val="001E671E"/>
    <w:rsid w:val="001F4C57"/>
    <w:rsid w:val="001F5E1E"/>
    <w:rsid w:val="00201FD3"/>
    <w:rsid w:val="00214969"/>
    <w:rsid w:val="00236C27"/>
    <w:rsid w:val="00250B31"/>
    <w:rsid w:val="00261415"/>
    <w:rsid w:val="00264DE5"/>
    <w:rsid w:val="002741C2"/>
    <w:rsid w:val="00282EF9"/>
    <w:rsid w:val="00285A19"/>
    <w:rsid w:val="0029457B"/>
    <w:rsid w:val="0029474B"/>
    <w:rsid w:val="002A1D42"/>
    <w:rsid w:val="002B6B34"/>
    <w:rsid w:val="002B7C11"/>
    <w:rsid w:val="002C423D"/>
    <w:rsid w:val="002E0FA6"/>
    <w:rsid w:val="002E685E"/>
    <w:rsid w:val="002F0FBB"/>
    <w:rsid w:val="002F154B"/>
    <w:rsid w:val="00302416"/>
    <w:rsid w:val="003047EC"/>
    <w:rsid w:val="003111E6"/>
    <w:rsid w:val="00325C60"/>
    <w:rsid w:val="003359FD"/>
    <w:rsid w:val="003611A1"/>
    <w:rsid w:val="00364AF3"/>
    <w:rsid w:val="00391A66"/>
    <w:rsid w:val="00394761"/>
    <w:rsid w:val="003C2E0F"/>
    <w:rsid w:val="00412529"/>
    <w:rsid w:val="004165A6"/>
    <w:rsid w:val="00420F3D"/>
    <w:rsid w:val="0042488A"/>
    <w:rsid w:val="00443F87"/>
    <w:rsid w:val="0044493B"/>
    <w:rsid w:val="0044644C"/>
    <w:rsid w:val="00461A59"/>
    <w:rsid w:val="00464EB6"/>
    <w:rsid w:val="004711DA"/>
    <w:rsid w:val="00475010"/>
    <w:rsid w:val="00476926"/>
    <w:rsid w:val="00480550"/>
    <w:rsid w:val="00487D3F"/>
    <w:rsid w:val="004A57DD"/>
    <w:rsid w:val="004A64C3"/>
    <w:rsid w:val="004B47A9"/>
    <w:rsid w:val="004B5596"/>
    <w:rsid w:val="004D0417"/>
    <w:rsid w:val="004D1523"/>
    <w:rsid w:val="004D27A1"/>
    <w:rsid w:val="004D344A"/>
    <w:rsid w:val="004D4089"/>
    <w:rsid w:val="004E0558"/>
    <w:rsid w:val="004E0938"/>
    <w:rsid w:val="004F331D"/>
    <w:rsid w:val="004F6D5D"/>
    <w:rsid w:val="004F70CC"/>
    <w:rsid w:val="00507CA0"/>
    <w:rsid w:val="0052406C"/>
    <w:rsid w:val="00530043"/>
    <w:rsid w:val="005473CF"/>
    <w:rsid w:val="00564CBE"/>
    <w:rsid w:val="00584E10"/>
    <w:rsid w:val="00592E84"/>
    <w:rsid w:val="00597939"/>
    <w:rsid w:val="00597955"/>
    <w:rsid w:val="00597E80"/>
    <w:rsid w:val="005B4935"/>
    <w:rsid w:val="005B57D2"/>
    <w:rsid w:val="005D22B3"/>
    <w:rsid w:val="005E4862"/>
    <w:rsid w:val="005F0053"/>
    <w:rsid w:val="006013A8"/>
    <w:rsid w:val="00603B19"/>
    <w:rsid w:val="00604F62"/>
    <w:rsid w:val="00606313"/>
    <w:rsid w:val="00633EB5"/>
    <w:rsid w:val="006347BC"/>
    <w:rsid w:val="006420A4"/>
    <w:rsid w:val="00645D9F"/>
    <w:rsid w:val="00646F21"/>
    <w:rsid w:val="00647FA1"/>
    <w:rsid w:val="006551B4"/>
    <w:rsid w:val="006634E5"/>
    <w:rsid w:val="00665061"/>
    <w:rsid w:val="0066665C"/>
    <w:rsid w:val="0067513F"/>
    <w:rsid w:val="006775D5"/>
    <w:rsid w:val="0068020F"/>
    <w:rsid w:val="006B10D8"/>
    <w:rsid w:val="006B3C75"/>
    <w:rsid w:val="006B59CF"/>
    <w:rsid w:val="006C0474"/>
    <w:rsid w:val="006C43EA"/>
    <w:rsid w:val="006F716A"/>
    <w:rsid w:val="0072011E"/>
    <w:rsid w:val="00720CE2"/>
    <w:rsid w:val="00732A2A"/>
    <w:rsid w:val="007357EE"/>
    <w:rsid w:val="0074089A"/>
    <w:rsid w:val="00755841"/>
    <w:rsid w:val="00756F83"/>
    <w:rsid w:val="00762ABC"/>
    <w:rsid w:val="00764C0B"/>
    <w:rsid w:val="007738FB"/>
    <w:rsid w:val="00780179"/>
    <w:rsid w:val="0078186A"/>
    <w:rsid w:val="007A588A"/>
    <w:rsid w:val="007B129C"/>
    <w:rsid w:val="007B7CAC"/>
    <w:rsid w:val="007C6FB8"/>
    <w:rsid w:val="007D5646"/>
    <w:rsid w:val="007D58B9"/>
    <w:rsid w:val="007E3A22"/>
    <w:rsid w:val="007E431E"/>
    <w:rsid w:val="007E5922"/>
    <w:rsid w:val="007E6403"/>
    <w:rsid w:val="007E6413"/>
    <w:rsid w:val="008036EB"/>
    <w:rsid w:val="00827D21"/>
    <w:rsid w:val="0083196D"/>
    <w:rsid w:val="0083739B"/>
    <w:rsid w:val="008523A5"/>
    <w:rsid w:val="0086121F"/>
    <w:rsid w:val="00892AB5"/>
    <w:rsid w:val="008C14D3"/>
    <w:rsid w:val="008D2DB6"/>
    <w:rsid w:val="008D678F"/>
    <w:rsid w:val="008E282D"/>
    <w:rsid w:val="008E4C4E"/>
    <w:rsid w:val="008E63D5"/>
    <w:rsid w:val="008E7220"/>
    <w:rsid w:val="0090417A"/>
    <w:rsid w:val="009131DF"/>
    <w:rsid w:val="00914DA7"/>
    <w:rsid w:val="00915EE7"/>
    <w:rsid w:val="009322D1"/>
    <w:rsid w:val="00942F93"/>
    <w:rsid w:val="009476C1"/>
    <w:rsid w:val="009557B7"/>
    <w:rsid w:val="0096396C"/>
    <w:rsid w:val="00966D24"/>
    <w:rsid w:val="009811EF"/>
    <w:rsid w:val="009858D1"/>
    <w:rsid w:val="00987568"/>
    <w:rsid w:val="009A4508"/>
    <w:rsid w:val="009B55B8"/>
    <w:rsid w:val="009C20C4"/>
    <w:rsid w:val="009C3346"/>
    <w:rsid w:val="009C4574"/>
    <w:rsid w:val="009D2FD5"/>
    <w:rsid w:val="009D5F77"/>
    <w:rsid w:val="009E1F3F"/>
    <w:rsid w:val="009E7604"/>
    <w:rsid w:val="00A05357"/>
    <w:rsid w:val="00A335C5"/>
    <w:rsid w:val="00A4471C"/>
    <w:rsid w:val="00A46F40"/>
    <w:rsid w:val="00A4767C"/>
    <w:rsid w:val="00A73574"/>
    <w:rsid w:val="00A74913"/>
    <w:rsid w:val="00A82483"/>
    <w:rsid w:val="00AA0150"/>
    <w:rsid w:val="00AD5BFD"/>
    <w:rsid w:val="00AD6663"/>
    <w:rsid w:val="00AF556F"/>
    <w:rsid w:val="00B02FC7"/>
    <w:rsid w:val="00B036E3"/>
    <w:rsid w:val="00B0384E"/>
    <w:rsid w:val="00B047F3"/>
    <w:rsid w:val="00B1659E"/>
    <w:rsid w:val="00B21857"/>
    <w:rsid w:val="00B22DF9"/>
    <w:rsid w:val="00B27FF8"/>
    <w:rsid w:val="00B3253D"/>
    <w:rsid w:val="00B55EC7"/>
    <w:rsid w:val="00B733C4"/>
    <w:rsid w:val="00B74416"/>
    <w:rsid w:val="00B75A28"/>
    <w:rsid w:val="00B760B6"/>
    <w:rsid w:val="00B81050"/>
    <w:rsid w:val="00BA24B6"/>
    <w:rsid w:val="00BA4AA0"/>
    <w:rsid w:val="00BA5ECD"/>
    <w:rsid w:val="00BB1DE2"/>
    <w:rsid w:val="00BB7ED6"/>
    <w:rsid w:val="00BC477D"/>
    <w:rsid w:val="00BC6320"/>
    <w:rsid w:val="00BD0B9F"/>
    <w:rsid w:val="00BE11BC"/>
    <w:rsid w:val="00BE150F"/>
    <w:rsid w:val="00BF2D50"/>
    <w:rsid w:val="00C06B2D"/>
    <w:rsid w:val="00C10154"/>
    <w:rsid w:val="00C160E9"/>
    <w:rsid w:val="00C202FB"/>
    <w:rsid w:val="00C313EE"/>
    <w:rsid w:val="00C329B5"/>
    <w:rsid w:val="00C3434E"/>
    <w:rsid w:val="00C46BF5"/>
    <w:rsid w:val="00C50A08"/>
    <w:rsid w:val="00C53702"/>
    <w:rsid w:val="00C61438"/>
    <w:rsid w:val="00C71993"/>
    <w:rsid w:val="00C73A5A"/>
    <w:rsid w:val="00C91FCC"/>
    <w:rsid w:val="00CA59D1"/>
    <w:rsid w:val="00CB121F"/>
    <w:rsid w:val="00CB3062"/>
    <w:rsid w:val="00CD0136"/>
    <w:rsid w:val="00CD4647"/>
    <w:rsid w:val="00CE44E5"/>
    <w:rsid w:val="00CE648F"/>
    <w:rsid w:val="00CF1484"/>
    <w:rsid w:val="00CF4352"/>
    <w:rsid w:val="00CF7CF4"/>
    <w:rsid w:val="00D02245"/>
    <w:rsid w:val="00D028EF"/>
    <w:rsid w:val="00D159A5"/>
    <w:rsid w:val="00D232DA"/>
    <w:rsid w:val="00D24FCC"/>
    <w:rsid w:val="00D36628"/>
    <w:rsid w:val="00D4144D"/>
    <w:rsid w:val="00D45E78"/>
    <w:rsid w:val="00D8532B"/>
    <w:rsid w:val="00D85CE0"/>
    <w:rsid w:val="00D918AB"/>
    <w:rsid w:val="00D91E1E"/>
    <w:rsid w:val="00D9620E"/>
    <w:rsid w:val="00DB0377"/>
    <w:rsid w:val="00DE3E02"/>
    <w:rsid w:val="00DF38C1"/>
    <w:rsid w:val="00E10E66"/>
    <w:rsid w:val="00E13BCD"/>
    <w:rsid w:val="00E14CA9"/>
    <w:rsid w:val="00E1628C"/>
    <w:rsid w:val="00E26CA9"/>
    <w:rsid w:val="00E408F6"/>
    <w:rsid w:val="00E44055"/>
    <w:rsid w:val="00E50366"/>
    <w:rsid w:val="00E55219"/>
    <w:rsid w:val="00E63A3B"/>
    <w:rsid w:val="00E65CE1"/>
    <w:rsid w:val="00E836C0"/>
    <w:rsid w:val="00E87395"/>
    <w:rsid w:val="00E9353B"/>
    <w:rsid w:val="00E950B1"/>
    <w:rsid w:val="00EA1DFF"/>
    <w:rsid w:val="00EA2CF3"/>
    <w:rsid w:val="00EA3D23"/>
    <w:rsid w:val="00EA40A8"/>
    <w:rsid w:val="00EB1D07"/>
    <w:rsid w:val="00EB3461"/>
    <w:rsid w:val="00EC2DBD"/>
    <w:rsid w:val="00EC741B"/>
    <w:rsid w:val="00ED06AA"/>
    <w:rsid w:val="00EE051B"/>
    <w:rsid w:val="00EE6127"/>
    <w:rsid w:val="00EE6786"/>
    <w:rsid w:val="00EE700B"/>
    <w:rsid w:val="00EF5B19"/>
    <w:rsid w:val="00F148D3"/>
    <w:rsid w:val="00F14E33"/>
    <w:rsid w:val="00F2205F"/>
    <w:rsid w:val="00F2610E"/>
    <w:rsid w:val="00F44F59"/>
    <w:rsid w:val="00F46320"/>
    <w:rsid w:val="00F61FDB"/>
    <w:rsid w:val="00F64B59"/>
    <w:rsid w:val="00F71B8F"/>
    <w:rsid w:val="00F83522"/>
    <w:rsid w:val="00F941AF"/>
    <w:rsid w:val="00FA2DB4"/>
    <w:rsid w:val="00FB7CAE"/>
    <w:rsid w:val="00FC2603"/>
    <w:rsid w:val="00FC3B74"/>
    <w:rsid w:val="00FD6A95"/>
    <w:rsid w:val="00FE036F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417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4CF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C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4CF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CF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537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5370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370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7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3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5370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3702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775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600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Wechsel von Spielern, gleich ob aus eigenem Antrieb, aus sportlichen Gründen oder auf Betreiben des Trainers hin gehört zum Fußball</dc:title>
  <dc:subject/>
  <dc:creator>Dagobert Duck</dc:creator>
  <cp:keywords/>
  <dc:description/>
  <cp:lastModifiedBy>Matthias</cp:lastModifiedBy>
  <cp:revision>3</cp:revision>
  <cp:lastPrinted>2020-02-07T09:31:00Z</cp:lastPrinted>
  <dcterms:created xsi:type="dcterms:W3CDTF">2020-03-19T11:28:00Z</dcterms:created>
  <dcterms:modified xsi:type="dcterms:W3CDTF">2020-03-25T13:11:00Z</dcterms:modified>
</cp:coreProperties>
</file>