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B8E" w:rsidRPr="006134D3" w:rsidRDefault="00806B8E" w:rsidP="002A6CE8">
      <w:pPr>
        <w:jc w:val="both"/>
        <w:rPr>
          <w:rFonts w:ascii="Arial" w:hAnsi="Arial" w:cs="Arial"/>
        </w:rPr>
      </w:pPr>
      <w:r w:rsidRPr="006134D3">
        <w:rPr>
          <w:rFonts w:ascii="Arial" w:hAnsi="Arial" w:cs="Arial"/>
        </w:rPr>
        <w:t xml:space="preserve">Der ASC 09 Dortmund setzt es sich zum Ziel neben der Förderung von Spielern auch Trainer zu entwickeln und für jeweils höhere Aufgaben fortzubilden. </w:t>
      </w:r>
      <w:r w:rsidRPr="00EA0C69">
        <w:rPr>
          <w:rFonts w:ascii="Arial" w:hAnsi="Arial" w:cs="Arial"/>
          <w:color w:val="000000"/>
        </w:rPr>
        <w:t xml:space="preserve">Unser besonderes Anliegen ist es dabei, dass sich Trainer, die beim ASC arbeiten, wohlfühlen und Entwicklungschancen für sich und ihre Mannschaften sehen. </w:t>
      </w:r>
    </w:p>
    <w:p w:rsidR="00806B8E" w:rsidRDefault="00806B8E" w:rsidP="002A6CE8">
      <w:pPr>
        <w:jc w:val="both"/>
        <w:rPr>
          <w:rFonts w:ascii="Arial" w:hAnsi="Arial" w:cs="Arial"/>
        </w:rPr>
      </w:pPr>
      <w:r w:rsidRPr="006134D3">
        <w:rPr>
          <w:rFonts w:ascii="Arial" w:hAnsi="Arial" w:cs="Arial"/>
        </w:rPr>
        <w:t xml:space="preserve">Unsere Zusammenarbeit mit unseren ASC-Trainern in allen Altersklassen und unabhängig von Lizenzen und der Dauer der Vereinszugehörigkeit steht dabei unter der Maxime </w:t>
      </w:r>
    </w:p>
    <w:p w:rsidR="00806B8E" w:rsidRPr="006134D3" w:rsidRDefault="00806B8E" w:rsidP="002A6CE8">
      <w:pPr>
        <w:jc w:val="center"/>
        <w:rPr>
          <w:rFonts w:ascii="Arial" w:hAnsi="Arial" w:cs="Arial"/>
        </w:rPr>
      </w:pPr>
      <w:r w:rsidRPr="006134D3">
        <w:rPr>
          <w:rFonts w:ascii="Arial" w:hAnsi="Arial" w:cs="Arial"/>
          <w:b/>
          <w:bCs/>
        </w:rPr>
        <w:t>Fördern und Fordern</w:t>
      </w:r>
    </w:p>
    <w:p w:rsidR="00806B8E" w:rsidRDefault="00806B8E" w:rsidP="006B3C75">
      <w:pPr>
        <w:rPr>
          <w:rFonts w:ascii="Arial" w:hAnsi="Arial" w:cs="Arial"/>
        </w:rPr>
      </w:pPr>
      <w:r w:rsidRPr="006134D3">
        <w:rPr>
          <w:rFonts w:ascii="Arial" w:hAnsi="Arial" w:cs="Arial"/>
        </w:rPr>
        <w:t>Zu diesem Zweck möchten wir künftig ein ausgeglichenes und der Ehrenamtlichkeit der Trainertätigkeit entsprechendes Profil von Leistungen und Erwartungen für bzw. an unsere Trainer stellen.</w:t>
      </w:r>
    </w:p>
    <w:p w:rsidR="00806B8E" w:rsidRDefault="00806B8E" w:rsidP="006B3C75">
      <w:pPr>
        <w:rPr>
          <w:rFonts w:ascii="Arial" w:hAnsi="Arial" w:cs="Arial"/>
        </w:rPr>
      </w:pPr>
    </w:p>
    <w:p w:rsidR="00806B8E" w:rsidRDefault="00806B8E" w:rsidP="00177519">
      <w:pPr>
        <w:numPr>
          <w:ilvl w:val="0"/>
          <w:numId w:val="27"/>
        </w:numPr>
        <w:spacing w:after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Wir als Trainer sind </w:t>
      </w:r>
      <w:r w:rsidRPr="002A6CE8">
        <w:rPr>
          <w:rFonts w:ascii="Arial" w:hAnsi="Arial" w:cs="Arial"/>
          <w:lang w:eastAsia="en-US"/>
        </w:rPr>
        <w:t xml:space="preserve">Repräsentant und Botschafter des Vereins! </w:t>
      </w:r>
    </w:p>
    <w:p w:rsidR="00806B8E" w:rsidRDefault="00806B8E" w:rsidP="00177519">
      <w:pPr>
        <w:spacing w:after="0"/>
        <w:ind w:left="1065"/>
        <w:rPr>
          <w:rFonts w:ascii="Arial" w:hAnsi="Arial" w:cs="Arial"/>
          <w:lang w:eastAsia="en-US"/>
        </w:rPr>
      </w:pPr>
    </w:p>
    <w:p w:rsidR="00806B8E" w:rsidRDefault="00806B8E" w:rsidP="00177519">
      <w:pPr>
        <w:numPr>
          <w:ilvl w:val="0"/>
          <w:numId w:val="27"/>
        </w:numPr>
        <w:spacing w:after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Wir sind</w:t>
      </w:r>
      <w:r w:rsidRPr="002A6CE8">
        <w:rPr>
          <w:rFonts w:ascii="Arial" w:hAnsi="Arial" w:cs="Arial"/>
          <w:lang w:eastAsia="en-US"/>
        </w:rPr>
        <w:t xml:space="preserve"> Vorbild! </w:t>
      </w:r>
    </w:p>
    <w:p w:rsidR="00806B8E" w:rsidRDefault="00806B8E" w:rsidP="00177519">
      <w:pPr>
        <w:spacing w:after="0"/>
        <w:ind w:left="1065"/>
        <w:rPr>
          <w:rFonts w:ascii="Arial" w:hAnsi="Arial" w:cs="Arial"/>
          <w:lang w:eastAsia="en-US"/>
        </w:rPr>
      </w:pPr>
    </w:p>
    <w:p w:rsidR="00806B8E" w:rsidRDefault="00806B8E" w:rsidP="00177519">
      <w:pPr>
        <w:numPr>
          <w:ilvl w:val="0"/>
          <w:numId w:val="27"/>
        </w:numPr>
        <w:spacing w:after="0"/>
        <w:rPr>
          <w:rFonts w:ascii="Arial" w:hAnsi="Arial" w:cs="Arial"/>
          <w:lang w:eastAsia="en-US"/>
        </w:rPr>
      </w:pPr>
      <w:r w:rsidRPr="002A6CE8">
        <w:rPr>
          <w:rFonts w:ascii="Arial" w:hAnsi="Arial" w:cs="Arial"/>
          <w:lang w:eastAsia="en-US"/>
        </w:rPr>
        <w:t>Wir gehen verantwortungsbewusst mit den uns anvertrauten Spielern um</w:t>
      </w:r>
    </w:p>
    <w:p w:rsidR="00806B8E" w:rsidRDefault="00806B8E" w:rsidP="002A678F">
      <w:pPr>
        <w:spacing w:after="0"/>
        <w:ind w:left="1065"/>
        <w:rPr>
          <w:rFonts w:ascii="Arial" w:hAnsi="Arial" w:cs="Arial"/>
          <w:lang w:eastAsia="en-US"/>
        </w:rPr>
      </w:pPr>
    </w:p>
    <w:p w:rsidR="00806B8E" w:rsidRDefault="00806B8E" w:rsidP="00177519">
      <w:pPr>
        <w:numPr>
          <w:ilvl w:val="0"/>
          <w:numId w:val="27"/>
        </w:numPr>
        <w:spacing w:after="0"/>
        <w:rPr>
          <w:rFonts w:ascii="Arial" w:hAnsi="Arial" w:cs="Arial"/>
          <w:lang w:eastAsia="en-US"/>
        </w:rPr>
      </w:pPr>
      <w:r w:rsidRPr="002A6CE8">
        <w:rPr>
          <w:rFonts w:ascii="Arial" w:hAnsi="Arial" w:cs="Arial"/>
          <w:lang w:eastAsia="en-US"/>
        </w:rPr>
        <w:t xml:space="preserve">Wir distanzieren uns von emotionalem und körperlichem Missbrauch und jeglicher Gewalt </w:t>
      </w:r>
    </w:p>
    <w:p w:rsidR="00806B8E" w:rsidRDefault="00806B8E" w:rsidP="002A678F">
      <w:pPr>
        <w:spacing w:after="0"/>
        <w:ind w:left="1065"/>
        <w:rPr>
          <w:rFonts w:ascii="Arial" w:hAnsi="Arial" w:cs="Arial"/>
          <w:lang w:eastAsia="en-US"/>
        </w:rPr>
      </w:pPr>
    </w:p>
    <w:p w:rsidR="00806B8E" w:rsidRDefault="00806B8E" w:rsidP="00177519">
      <w:pPr>
        <w:numPr>
          <w:ilvl w:val="0"/>
          <w:numId w:val="27"/>
        </w:numPr>
        <w:spacing w:after="0"/>
        <w:rPr>
          <w:rFonts w:ascii="Arial" w:hAnsi="Arial" w:cs="Arial"/>
          <w:lang w:eastAsia="en-US"/>
        </w:rPr>
      </w:pPr>
      <w:r w:rsidRPr="002A6CE8">
        <w:rPr>
          <w:rFonts w:ascii="Arial" w:hAnsi="Arial" w:cs="Arial"/>
          <w:lang w:eastAsia="en-US"/>
        </w:rPr>
        <w:t>Wir verzichten während des Trainings- und Spielbetriebs auf Alkohol, Tabak, Drogen und auf die Nutzung unserer mobilen Telefongeräte</w:t>
      </w:r>
    </w:p>
    <w:p w:rsidR="00806B8E" w:rsidRDefault="00806B8E" w:rsidP="002A678F">
      <w:pPr>
        <w:spacing w:after="0"/>
        <w:ind w:left="1065"/>
        <w:rPr>
          <w:rFonts w:ascii="Arial" w:hAnsi="Arial" w:cs="Arial"/>
          <w:lang w:eastAsia="en-US"/>
        </w:rPr>
      </w:pPr>
    </w:p>
    <w:p w:rsidR="00806B8E" w:rsidRDefault="00806B8E" w:rsidP="00177519">
      <w:pPr>
        <w:numPr>
          <w:ilvl w:val="0"/>
          <w:numId w:val="27"/>
        </w:numPr>
        <w:spacing w:after="0"/>
        <w:rPr>
          <w:rFonts w:ascii="Arial" w:hAnsi="Arial" w:cs="Arial"/>
          <w:lang w:eastAsia="en-US"/>
        </w:rPr>
      </w:pPr>
      <w:r w:rsidRPr="002A6CE8">
        <w:rPr>
          <w:rFonts w:ascii="Arial" w:hAnsi="Arial" w:cs="Arial"/>
          <w:lang w:eastAsia="en-US"/>
        </w:rPr>
        <w:t xml:space="preserve">Wir gehen sorgsam mit Trainingsmaterial um </w:t>
      </w:r>
      <w:r>
        <w:rPr>
          <w:rFonts w:ascii="Arial" w:hAnsi="Arial" w:cs="Arial"/>
          <w:lang w:eastAsia="en-US"/>
        </w:rPr>
        <w:t>und sorgen dafür, dass die uns ausgehändigten Trikotsätze vollständig zum Saisonende zurück geführt werden.</w:t>
      </w:r>
    </w:p>
    <w:p w:rsidR="00806B8E" w:rsidRDefault="00806B8E" w:rsidP="002A678F">
      <w:pPr>
        <w:spacing w:after="0"/>
        <w:ind w:left="1065"/>
        <w:rPr>
          <w:rFonts w:ascii="Arial" w:hAnsi="Arial" w:cs="Arial"/>
          <w:lang w:eastAsia="en-US"/>
        </w:rPr>
      </w:pPr>
    </w:p>
    <w:p w:rsidR="00806B8E" w:rsidRDefault="00806B8E" w:rsidP="00177519">
      <w:pPr>
        <w:numPr>
          <w:ilvl w:val="0"/>
          <w:numId w:val="27"/>
        </w:numPr>
        <w:spacing w:after="0"/>
        <w:rPr>
          <w:rFonts w:ascii="Arial" w:hAnsi="Arial" w:cs="Arial"/>
          <w:lang w:eastAsia="en-US"/>
        </w:rPr>
      </w:pPr>
      <w:r w:rsidRPr="002A6CE8">
        <w:rPr>
          <w:rFonts w:ascii="Arial" w:hAnsi="Arial" w:cs="Arial"/>
          <w:lang w:eastAsia="en-US"/>
        </w:rPr>
        <w:t xml:space="preserve">Wir achten auf Sauberkeit in der Kabine und auf dem Platz </w:t>
      </w:r>
    </w:p>
    <w:p w:rsidR="00806B8E" w:rsidRDefault="00806B8E" w:rsidP="002A678F">
      <w:pPr>
        <w:spacing w:after="0"/>
        <w:ind w:left="1065"/>
        <w:rPr>
          <w:rFonts w:ascii="Arial" w:hAnsi="Arial" w:cs="Arial"/>
          <w:lang w:eastAsia="en-US"/>
        </w:rPr>
      </w:pPr>
    </w:p>
    <w:p w:rsidR="00806B8E" w:rsidRDefault="00806B8E" w:rsidP="00177519">
      <w:pPr>
        <w:numPr>
          <w:ilvl w:val="0"/>
          <w:numId w:val="27"/>
        </w:numPr>
        <w:spacing w:after="0"/>
        <w:rPr>
          <w:rFonts w:ascii="Arial" w:hAnsi="Arial" w:cs="Arial"/>
          <w:lang w:eastAsia="en-US"/>
        </w:rPr>
      </w:pPr>
      <w:r w:rsidRPr="002A6CE8">
        <w:rPr>
          <w:rFonts w:ascii="Arial" w:hAnsi="Arial" w:cs="Arial"/>
          <w:lang w:eastAsia="en-US"/>
        </w:rPr>
        <w:t>Wir akzeptieren die Schiedsrichterentscheidungen </w:t>
      </w:r>
    </w:p>
    <w:p w:rsidR="00806B8E" w:rsidRDefault="00806B8E" w:rsidP="002A678F">
      <w:pPr>
        <w:spacing w:after="0"/>
        <w:ind w:left="1065"/>
        <w:rPr>
          <w:rFonts w:ascii="Arial" w:hAnsi="Arial" w:cs="Arial"/>
          <w:lang w:eastAsia="en-US"/>
        </w:rPr>
      </w:pPr>
    </w:p>
    <w:p w:rsidR="00806B8E" w:rsidRDefault="00806B8E" w:rsidP="00177519">
      <w:pPr>
        <w:numPr>
          <w:ilvl w:val="0"/>
          <w:numId w:val="27"/>
        </w:numPr>
        <w:spacing w:after="0"/>
        <w:rPr>
          <w:rFonts w:ascii="Arial" w:hAnsi="Arial" w:cs="Arial"/>
          <w:lang w:eastAsia="en-US"/>
        </w:rPr>
      </w:pPr>
      <w:r w:rsidRPr="002A6CE8">
        <w:rPr>
          <w:rFonts w:ascii="Arial" w:hAnsi="Arial" w:cs="Arial"/>
          <w:lang w:eastAsia="en-US"/>
        </w:rPr>
        <w:t>Wir halten uns an die Fußballregeln und die DFB-Richtlinien</w:t>
      </w:r>
    </w:p>
    <w:p w:rsidR="00806B8E" w:rsidRDefault="00806B8E" w:rsidP="002A678F">
      <w:pPr>
        <w:spacing w:after="0"/>
        <w:ind w:left="1065"/>
        <w:rPr>
          <w:rFonts w:ascii="Arial" w:hAnsi="Arial" w:cs="Arial"/>
          <w:lang w:eastAsia="en-US"/>
        </w:rPr>
      </w:pPr>
    </w:p>
    <w:p w:rsidR="00806B8E" w:rsidRDefault="00806B8E" w:rsidP="00177519">
      <w:pPr>
        <w:numPr>
          <w:ilvl w:val="0"/>
          <w:numId w:val="27"/>
        </w:numPr>
        <w:spacing w:after="0"/>
        <w:rPr>
          <w:rFonts w:ascii="Arial" w:hAnsi="Arial" w:cs="Arial"/>
          <w:lang w:eastAsia="en-US"/>
        </w:rPr>
      </w:pPr>
      <w:r w:rsidRPr="002A6CE8">
        <w:rPr>
          <w:rFonts w:ascii="Arial" w:hAnsi="Arial" w:cs="Arial"/>
          <w:lang w:eastAsia="en-US"/>
        </w:rPr>
        <w:t xml:space="preserve">Wir sprechen mit angemessenem Ton und achten auf unsere Wortwahl (intern &amp; extern) </w:t>
      </w:r>
    </w:p>
    <w:p w:rsidR="00806B8E" w:rsidRDefault="00806B8E" w:rsidP="002A678F">
      <w:pPr>
        <w:spacing w:after="0"/>
        <w:ind w:left="1065"/>
        <w:rPr>
          <w:rFonts w:ascii="Arial" w:hAnsi="Arial" w:cs="Arial"/>
          <w:lang w:eastAsia="en-US"/>
        </w:rPr>
      </w:pPr>
    </w:p>
    <w:p w:rsidR="00806B8E" w:rsidRDefault="00806B8E" w:rsidP="00177519">
      <w:pPr>
        <w:numPr>
          <w:ilvl w:val="0"/>
          <w:numId w:val="27"/>
        </w:numPr>
        <w:spacing w:after="0"/>
        <w:rPr>
          <w:rFonts w:ascii="Arial" w:hAnsi="Arial" w:cs="Arial"/>
          <w:lang w:eastAsia="en-US"/>
        </w:rPr>
      </w:pPr>
      <w:r w:rsidRPr="002A6CE8">
        <w:rPr>
          <w:rFonts w:ascii="Arial" w:hAnsi="Arial" w:cs="Arial"/>
          <w:lang w:eastAsia="en-US"/>
        </w:rPr>
        <w:t>Wir sprechen</w:t>
      </w:r>
      <w:r>
        <w:rPr>
          <w:rFonts w:ascii="Arial" w:hAnsi="Arial" w:cs="Arial"/>
          <w:lang w:eastAsia="en-US"/>
        </w:rPr>
        <w:t xml:space="preserve"> mit unseren Spielern</w:t>
      </w:r>
      <w:r w:rsidRPr="002A6CE8">
        <w:rPr>
          <w:rFonts w:ascii="Arial" w:hAnsi="Arial" w:cs="Arial"/>
          <w:lang w:eastAsia="en-US"/>
        </w:rPr>
        <w:t xml:space="preserve"> altersgerecht </w:t>
      </w:r>
    </w:p>
    <w:p w:rsidR="00806B8E" w:rsidRDefault="00806B8E" w:rsidP="002A678F">
      <w:pPr>
        <w:spacing w:after="0"/>
        <w:ind w:left="1065"/>
        <w:rPr>
          <w:rFonts w:ascii="Arial" w:hAnsi="Arial" w:cs="Arial"/>
          <w:lang w:eastAsia="en-US"/>
        </w:rPr>
      </w:pPr>
    </w:p>
    <w:p w:rsidR="00806B8E" w:rsidRDefault="00806B8E" w:rsidP="00177519">
      <w:pPr>
        <w:numPr>
          <w:ilvl w:val="0"/>
          <w:numId w:val="27"/>
        </w:numPr>
        <w:spacing w:after="0"/>
        <w:rPr>
          <w:rFonts w:ascii="Arial" w:hAnsi="Arial" w:cs="Arial"/>
          <w:lang w:eastAsia="en-US"/>
        </w:rPr>
      </w:pPr>
      <w:r w:rsidRPr="002A6CE8">
        <w:rPr>
          <w:rFonts w:ascii="Arial" w:hAnsi="Arial" w:cs="Arial"/>
          <w:lang w:eastAsia="en-US"/>
        </w:rPr>
        <w:t>Wir loben viel, verstärken pos</w:t>
      </w:r>
      <w:r>
        <w:rPr>
          <w:rFonts w:ascii="Arial" w:hAnsi="Arial" w:cs="Arial"/>
          <w:lang w:eastAsia="en-US"/>
        </w:rPr>
        <w:t>itiv und kritisieren konstruktiv</w:t>
      </w:r>
    </w:p>
    <w:p w:rsidR="00806B8E" w:rsidRDefault="00806B8E" w:rsidP="002A678F">
      <w:pPr>
        <w:spacing w:after="0"/>
        <w:ind w:left="1065"/>
        <w:rPr>
          <w:rFonts w:ascii="Arial" w:hAnsi="Arial" w:cs="Arial"/>
          <w:lang w:eastAsia="en-US"/>
        </w:rPr>
      </w:pPr>
      <w:r w:rsidRPr="002A6CE8">
        <w:rPr>
          <w:rFonts w:ascii="Arial" w:hAnsi="Arial" w:cs="Arial"/>
          <w:lang w:eastAsia="en-US"/>
        </w:rPr>
        <w:t xml:space="preserve"> </w:t>
      </w:r>
    </w:p>
    <w:p w:rsidR="00806B8E" w:rsidRDefault="00806B8E" w:rsidP="00177519">
      <w:pPr>
        <w:numPr>
          <w:ilvl w:val="0"/>
          <w:numId w:val="27"/>
        </w:numPr>
        <w:spacing w:after="0"/>
        <w:rPr>
          <w:rFonts w:ascii="Arial" w:hAnsi="Arial" w:cs="Arial"/>
          <w:lang w:eastAsia="en-US"/>
        </w:rPr>
      </w:pPr>
      <w:r w:rsidRPr="002A6CE8">
        <w:rPr>
          <w:rFonts w:ascii="Arial" w:hAnsi="Arial" w:cs="Arial"/>
          <w:lang w:eastAsia="en-US"/>
        </w:rPr>
        <w:t>Wir sprechen miteinander und nicht übereinander</w:t>
      </w:r>
    </w:p>
    <w:p w:rsidR="00806B8E" w:rsidRPr="002A6CE8" w:rsidRDefault="00806B8E" w:rsidP="00D1485F">
      <w:pPr>
        <w:spacing w:after="0"/>
        <w:ind w:left="1065"/>
        <w:rPr>
          <w:rFonts w:ascii="Arial" w:hAnsi="Arial" w:cs="Arial"/>
          <w:lang w:eastAsia="en-US"/>
        </w:rPr>
      </w:pPr>
    </w:p>
    <w:p w:rsidR="00806B8E" w:rsidRDefault="00806B8E" w:rsidP="00177519">
      <w:pPr>
        <w:numPr>
          <w:ilvl w:val="0"/>
          <w:numId w:val="27"/>
        </w:numPr>
        <w:spacing w:after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Wir sind die Mannschaftsverantwortlichen und stellen die Mannschaft ausschließlich auf, befinden uns hierzu aber dennoch stets im Dialog mit der sportlichen Leitung. </w:t>
      </w:r>
    </w:p>
    <w:p w:rsidR="00806B8E" w:rsidRPr="002A6CE8" w:rsidRDefault="00806B8E" w:rsidP="002A678F">
      <w:pPr>
        <w:spacing w:after="0"/>
        <w:ind w:left="1065"/>
        <w:rPr>
          <w:rFonts w:ascii="Arial" w:hAnsi="Arial" w:cs="Arial"/>
          <w:lang w:eastAsia="en-US"/>
        </w:rPr>
      </w:pPr>
    </w:p>
    <w:p w:rsidR="00806B8E" w:rsidRDefault="00806B8E" w:rsidP="002A678F">
      <w:pPr>
        <w:numPr>
          <w:ilvl w:val="0"/>
          <w:numId w:val="27"/>
        </w:numPr>
        <w:spacing w:after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Wir wissen, dass die Eltern unserer Spieler kein Stimmrecht bei der Aufstellung der Mannschaft besitzen und wir lassen uns diesbezüglich auch nicht in Mannschaftsbelange hineinreden.</w:t>
      </w:r>
    </w:p>
    <w:p w:rsidR="00806B8E" w:rsidRDefault="00806B8E" w:rsidP="00D1485F">
      <w:pPr>
        <w:spacing w:after="0"/>
        <w:ind w:left="1065"/>
        <w:rPr>
          <w:rFonts w:ascii="Arial" w:hAnsi="Arial" w:cs="Arial"/>
          <w:lang w:eastAsia="en-US"/>
        </w:rPr>
      </w:pPr>
    </w:p>
    <w:p w:rsidR="00806B8E" w:rsidRPr="00D1485F" w:rsidRDefault="00806B8E" w:rsidP="00D1485F">
      <w:pPr>
        <w:numPr>
          <w:ilvl w:val="0"/>
          <w:numId w:val="27"/>
        </w:numPr>
        <w:spacing w:after="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iCs/>
          <w:lang w:eastAsia="en-US"/>
        </w:rPr>
        <w:t xml:space="preserve">Wir unterstützen den Verein im Rahmen unserer Möglichkeiten- auch Abseits des Platzes - wenn der Verein Hilfe benötigt. </w:t>
      </w:r>
    </w:p>
    <w:p w:rsidR="00806B8E" w:rsidRDefault="00806B8E" w:rsidP="00D1485F">
      <w:pPr>
        <w:spacing w:after="0"/>
        <w:ind w:left="1065"/>
        <w:jc w:val="both"/>
        <w:rPr>
          <w:rFonts w:ascii="Arial" w:hAnsi="Arial" w:cs="Arial"/>
          <w:lang w:eastAsia="en-US"/>
        </w:rPr>
      </w:pPr>
    </w:p>
    <w:p w:rsidR="00806B8E" w:rsidRDefault="00806B8E" w:rsidP="002A678F">
      <w:pPr>
        <w:numPr>
          <w:ilvl w:val="0"/>
          <w:numId w:val="27"/>
        </w:numPr>
        <w:spacing w:after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Wir sorgen dafür, das das Training </w:t>
      </w:r>
      <w:r w:rsidRPr="002A6CE8">
        <w:rPr>
          <w:rFonts w:ascii="Arial" w:hAnsi="Arial" w:cs="Arial"/>
          <w:lang w:eastAsia="en-US"/>
        </w:rPr>
        <w:t xml:space="preserve">immer pünktlich mit einer gemeinsamen Begrüßung </w:t>
      </w:r>
      <w:r>
        <w:rPr>
          <w:rFonts w:ascii="Arial" w:hAnsi="Arial" w:cs="Arial"/>
          <w:lang w:eastAsia="en-US"/>
        </w:rPr>
        <w:t>beginnt und mit einer gemeinsamen Verabschiedung endet</w:t>
      </w:r>
    </w:p>
    <w:p w:rsidR="00806B8E" w:rsidRDefault="00806B8E" w:rsidP="002A678F">
      <w:pPr>
        <w:spacing w:after="0"/>
        <w:ind w:left="1065"/>
        <w:rPr>
          <w:rFonts w:ascii="Arial" w:hAnsi="Arial" w:cs="Arial"/>
          <w:lang w:eastAsia="en-US"/>
        </w:rPr>
      </w:pPr>
    </w:p>
    <w:p w:rsidR="00806B8E" w:rsidRDefault="00806B8E" w:rsidP="002A678F">
      <w:pPr>
        <w:numPr>
          <w:ilvl w:val="0"/>
          <w:numId w:val="27"/>
        </w:numPr>
        <w:spacing w:after="0"/>
        <w:rPr>
          <w:rFonts w:ascii="Arial" w:hAnsi="Arial" w:cs="Arial"/>
          <w:lang w:eastAsia="en-US"/>
        </w:rPr>
      </w:pPr>
      <w:r w:rsidRPr="002A6CE8">
        <w:rPr>
          <w:rFonts w:ascii="Arial" w:hAnsi="Arial" w:cs="Arial"/>
          <w:lang w:eastAsia="en-US"/>
        </w:rPr>
        <w:t xml:space="preserve">Wir gewinnen und verlieren gemeinsam! Trainer und Spieler sind immer ein Team! </w:t>
      </w:r>
    </w:p>
    <w:p w:rsidR="00806B8E" w:rsidRPr="002A6CE8" w:rsidRDefault="00806B8E" w:rsidP="002A678F">
      <w:pPr>
        <w:spacing w:after="0"/>
        <w:ind w:left="1065"/>
        <w:rPr>
          <w:rFonts w:ascii="Arial" w:hAnsi="Arial" w:cs="Arial"/>
          <w:lang w:eastAsia="en-US"/>
        </w:rPr>
      </w:pPr>
    </w:p>
    <w:p w:rsidR="00806B8E" w:rsidRPr="002A6CE8" w:rsidRDefault="00806B8E" w:rsidP="002A678F">
      <w:pPr>
        <w:numPr>
          <w:ilvl w:val="0"/>
          <w:numId w:val="27"/>
        </w:numPr>
        <w:spacing w:after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Wir fühlen uns den Tugenden Fair Play, Respekt, Ehrlichkeit, Tradition, Zuverlässigkeit, Gewaltlosigkeit und Gleichbehandlung verpflichtet</w:t>
      </w:r>
    </w:p>
    <w:p w:rsidR="00806B8E" w:rsidRPr="002A678F" w:rsidRDefault="00806B8E" w:rsidP="002A678F">
      <w:pPr>
        <w:spacing w:after="0"/>
        <w:ind w:left="1065"/>
        <w:rPr>
          <w:rFonts w:ascii="Arial" w:hAnsi="Arial" w:cs="Arial"/>
          <w:lang w:eastAsia="en-US"/>
        </w:rPr>
      </w:pPr>
    </w:p>
    <w:p w:rsidR="00806B8E" w:rsidRPr="00C7416A" w:rsidRDefault="00806B8E" w:rsidP="002A6CE8">
      <w:pPr>
        <w:spacing w:after="0"/>
        <w:rPr>
          <w:rFonts w:ascii="Calibri" w:hAnsi="Calibri"/>
          <w:sz w:val="22"/>
          <w:szCs w:val="22"/>
          <w:lang w:eastAsia="en-US"/>
        </w:rPr>
      </w:pPr>
    </w:p>
    <w:p w:rsidR="00806B8E" w:rsidRPr="00C7416A" w:rsidRDefault="00806B8E" w:rsidP="002A6CE8">
      <w:pPr>
        <w:spacing w:after="0"/>
        <w:rPr>
          <w:rFonts w:ascii="Calibri" w:hAnsi="Calibri"/>
          <w:sz w:val="22"/>
          <w:szCs w:val="22"/>
          <w:lang w:eastAsia="en-US"/>
        </w:rPr>
      </w:pPr>
    </w:p>
    <w:p w:rsidR="00806B8E" w:rsidRPr="00C7416A" w:rsidRDefault="00806B8E" w:rsidP="002A6CE8">
      <w:pPr>
        <w:spacing w:after="0"/>
        <w:rPr>
          <w:rFonts w:ascii="Calibri" w:hAnsi="Calibri"/>
          <w:sz w:val="22"/>
          <w:szCs w:val="22"/>
          <w:lang w:eastAsia="en-US"/>
        </w:rPr>
      </w:pPr>
    </w:p>
    <w:p w:rsidR="00806B8E" w:rsidRPr="00E50366" w:rsidRDefault="00806B8E" w:rsidP="002A6CE8">
      <w:pPr>
        <w:rPr>
          <w:rFonts w:ascii="Arial" w:hAnsi="Arial" w:cs="Arial"/>
        </w:rPr>
      </w:pPr>
    </w:p>
    <w:p w:rsidR="00806B8E" w:rsidRPr="00E9353B" w:rsidRDefault="00806B8E" w:rsidP="002A6CE8">
      <w:pPr>
        <w:rPr>
          <w:rFonts w:ascii="Arial" w:hAnsi="Arial" w:cs="Arial"/>
        </w:rPr>
      </w:pPr>
    </w:p>
    <w:p w:rsidR="00806B8E" w:rsidRPr="002A678F" w:rsidRDefault="00806B8E" w:rsidP="002A6CE8">
      <w:pPr>
        <w:ind w:left="360"/>
        <w:jc w:val="both"/>
        <w:rPr>
          <w:rFonts w:ascii="Arial" w:hAnsi="Arial"/>
        </w:rPr>
      </w:pPr>
    </w:p>
    <w:sectPr w:rsidR="00806B8E" w:rsidRPr="002A678F" w:rsidSect="009041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B8E" w:rsidRDefault="00806B8E">
      <w:pPr>
        <w:spacing w:after="0"/>
      </w:pPr>
      <w:r>
        <w:separator/>
      </w:r>
    </w:p>
  </w:endnote>
  <w:endnote w:type="continuationSeparator" w:id="0">
    <w:p w:rsidR="00806B8E" w:rsidRDefault="00806B8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8E" w:rsidRDefault="00806B8E" w:rsidP="006013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6B8E" w:rsidRDefault="00806B8E" w:rsidP="006775D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8E" w:rsidRDefault="00806B8E" w:rsidP="006013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06B8E" w:rsidRDefault="00806B8E" w:rsidP="006775D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B8E" w:rsidRDefault="00806B8E">
      <w:pPr>
        <w:spacing w:after="0"/>
      </w:pPr>
      <w:r>
        <w:separator/>
      </w:r>
    </w:p>
  </w:footnote>
  <w:footnote w:type="continuationSeparator" w:id="0">
    <w:p w:rsidR="00806B8E" w:rsidRDefault="00806B8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8E" w:rsidRDefault="00806B8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47779" o:spid="_x0000_s2049" type="#_x0000_t75" alt="" style="position:absolute;margin-left:0;margin-top:0;width:300pt;height:290.25pt;z-index:-251657728;mso-wrap-edited:f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8E" w:rsidRDefault="00806B8E" w:rsidP="00564CBE">
    <w:pPr>
      <w:jc w:val="center"/>
      <w:rPr>
        <w:rFonts w:ascii="Arial" w:hAnsi="Arial"/>
        <w:sz w:val="40"/>
        <w:szCs w:val="4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47780" o:spid="_x0000_s2050" type="#_x0000_t75" alt="" style="position:absolute;left:0;text-align:left;margin-left:0;margin-top:0;width:300pt;height:290.25pt;z-index:-251656704;mso-wrap-edited:f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  <w:r>
      <w:rPr>
        <w:noProof/>
      </w:rPr>
      <w:pict>
        <v:shape id="Grafik 5" o:spid="_x0000_s2051" type="#_x0000_t75" style="position:absolute;left:0;text-align:left;margin-left:449.65pt;margin-top:-23.85pt;width:71pt;height:68.5pt;z-index:-251660800;visibility:visible">
          <v:imagedata r:id="rId1" o:title=""/>
        </v:shape>
      </w:pict>
    </w:r>
    <w:r>
      <w:rPr>
        <w:noProof/>
      </w:rPr>
      <w:pict>
        <v:shape id="Grafik 6" o:spid="_x0000_s2052" type="#_x0000_t75" style="position:absolute;left:0;text-align:left;margin-left:-32.5pt;margin-top:-24.05pt;width:71pt;height:68.5pt;z-index:-251659776;visibility:visible">
          <v:imagedata r:id="rId1" o:title=""/>
        </v:shape>
      </w:pict>
    </w:r>
    <w:r>
      <w:rPr>
        <w:rFonts w:ascii="Arial" w:hAnsi="Arial"/>
        <w:sz w:val="40"/>
        <w:szCs w:val="40"/>
      </w:rPr>
      <w:t>Leitlinien im Juniorenfußball</w:t>
    </w:r>
    <w:r w:rsidRPr="002F0FBB">
      <w:rPr>
        <w:rFonts w:ascii="Arial" w:hAnsi="Arial"/>
        <w:sz w:val="40"/>
        <w:szCs w:val="40"/>
      </w:rPr>
      <w:t xml:space="preserve"> </w:t>
    </w:r>
  </w:p>
  <w:p w:rsidR="00806B8E" w:rsidRPr="002F0FBB" w:rsidRDefault="00806B8E" w:rsidP="00564CBE">
    <w:pPr>
      <w:jc w:val="center"/>
      <w:rPr>
        <w:rFonts w:ascii="Arial" w:hAnsi="Arial"/>
        <w:color w:val="7F7F7F"/>
        <w:spacing w:val="20"/>
        <w:sz w:val="40"/>
        <w:szCs w:val="40"/>
      </w:rPr>
    </w:pPr>
    <w:r>
      <w:rPr>
        <w:rFonts w:ascii="Arial" w:hAnsi="Arial"/>
        <w:sz w:val="40"/>
        <w:szCs w:val="40"/>
      </w:rPr>
      <w:t>für Trainer</w:t>
    </w:r>
  </w:p>
  <w:p w:rsidR="00806B8E" w:rsidRDefault="00806B8E" w:rsidP="00564CBE">
    <w:pPr>
      <w:pStyle w:val="Header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8E" w:rsidRDefault="00806B8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47778" o:spid="_x0000_s2053" type="#_x0000_t75" alt="" style="position:absolute;margin-left:0;margin-top:0;width:300pt;height:290.25pt;z-index:-251658752;mso-wrap-edited:f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4880"/>
    <w:multiLevelType w:val="hybridMultilevel"/>
    <w:tmpl w:val="3CB42D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72D91"/>
    <w:multiLevelType w:val="hybridMultilevel"/>
    <w:tmpl w:val="960CE924"/>
    <w:lvl w:ilvl="0" w:tplc="723018E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FB1E52"/>
    <w:multiLevelType w:val="hybridMultilevel"/>
    <w:tmpl w:val="2D78C1D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EA7B9E"/>
    <w:multiLevelType w:val="hybridMultilevel"/>
    <w:tmpl w:val="414C66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C0A30"/>
    <w:multiLevelType w:val="hybridMultilevel"/>
    <w:tmpl w:val="18FAB800"/>
    <w:lvl w:ilvl="0" w:tplc="723018E6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9BC06BF"/>
    <w:multiLevelType w:val="hybridMultilevel"/>
    <w:tmpl w:val="048844DC"/>
    <w:lvl w:ilvl="0" w:tplc="723018E6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C384F89"/>
    <w:multiLevelType w:val="hybridMultilevel"/>
    <w:tmpl w:val="13144C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B14AFC"/>
    <w:multiLevelType w:val="hybridMultilevel"/>
    <w:tmpl w:val="9E2EB85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1C53C43"/>
    <w:multiLevelType w:val="hybridMultilevel"/>
    <w:tmpl w:val="324CE1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296C5E"/>
    <w:multiLevelType w:val="hybridMultilevel"/>
    <w:tmpl w:val="5F6E6AA2"/>
    <w:lvl w:ilvl="0" w:tplc="0407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>
    <w:nsid w:val="313F73F3"/>
    <w:multiLevelType w:val="hybridMultilevel"/>
    <w:tmpl w:val="F80C9400"/>
    <w:lvl w:ilvl="0" w:tplc="44FE29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4C78A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AE58F6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B0FF20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B65D3E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443AA6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6CCC1E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DCE63E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0C5F02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920D19"/>
    <w:multiLevelType w:val="hybridMultilevel"/>
    <w:tmpl w:val="434E8D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FA71D9"/>
    <w:multiLevelType w:val="hybridMultilevel"/>
    <w:tmpl w:val="ABC42E58"/>
    <w:lvl w:ilvl="0" w:tplc="2B14214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42FA0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3CBE40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2EBCD4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22113E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249EC0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1AF5BE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8EA972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7634D2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352DFD"/>
    <w:multiLevelType w:val="hybridMultilevel"/>
    <w:tmpl w:val="DA6874A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43599A"/>
    <w:multiLevelType w:val="hybridMultilevel"/>
    <w:tmpl w:val="6B365DF2"/>
    <w:lvl w:ilvl="0" w:tplc="723018E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0248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B8FE06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D6396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1475CE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424D06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D42E72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94FC92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106F02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6B7468"/>
    <w:multiLevelType w:val="hybridMultilevel"/>
    <w:tmpl w:val="0554C182"/>
    <w:lvl w:ilvl="0" w:tplc="723018E6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C1F7512"/>
    <w:multiLevelType w:val="hybridMultilevel"/>
    <w:tmpl w:val="299216B6"/>
    <w:lvl w:ilvl="0" w:tplc="723018E6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DC12AF9"/>
    <w:multiLevelType w:val="hybridMultilevel"/>
    <w:tmpl w:val="8ECEEF38"/>
    <w:lvl w:ilvl="0" w:tplc="0407000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7" w:hanging="360"/>
      </w:pPr>
      <w:rPr>
        <w:rFonts w:ascii="Wingdings" w:hAnsi="Wingdings" w:hint="default"/>
      </w:rPr>
    </w:lvl>
  </w:abstractNum>
  <w:abstractNum w:abstractNumId="18">
    <w:nsid w:val="4E1A7C48"/>
    <w:multiLevelType w:val="hybridMultilevel"/>
    <w:tmpl w:val="5242043C"/>
    <w:lvl w:ilvl="0" w:tplc="D1621E1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C41C0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44064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EA069C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6275EC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0A7E10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685B42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9C1490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7AAA9A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96384E"/>
    <w:multiLevelType w:val="hybridMultilevel"/>
    <w:tmpl w:val="F4E6C9C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A0A7AC1"/>
    <w:multiLevelType w:val="hybridMultilevel"/>
    <w:tmpl w:val="2116A41C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2117876"/>
    <w:multiLevelType w:val="hybridMultilevel"/>
    <w:tmpl w:val="1A60386A"/>
    <w:lvl w:ilvl="0" w:tplc="B30E8E2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04D7F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629040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20E692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DCE39C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CCB21E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6C29FC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90822E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DE99CE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FE4283"/>
    <w:multiLevelType w:val="hybridMultilevel"/>
    <w:tmpl w:val="965249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2A5CDE"/>
    <w:multiLevelType w:val="hybridMultilevel"/>
    <w:tmpl w:val="050E4726"/>
    <w:lvl w:ilvl="0" w:tplc="EF9819E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EE89F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56D23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9808D4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CA51F6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B67A92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5C0A0A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46EFEC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340388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73461D"/>
    <w:multiLevelType w:val="hybridMultilevel"/>
    <w:tmpl w:val="2FC06494"/>
    <w:lvl w:ilvl="0" w:tplc="723018E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473DDD"/>
    <w:multiLevelType w:val="hybridMultilevel"/>
    <w:tmpl w:val="EA7668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491050"/>
    <w:multiLevelType w:val="hybridMultilevel"/>
    <w:tmpl w:val="6D8C01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3"/>
  </w:num>
  <w:num w:numId="4">
    <w:abstractNumId w:val="26"/>
  </w:num>
  <w:num w:numId="5">
    <w:abstractNumId w:val="2"/>
  </w:num>
  <w:num w:numId="6">
    <w:abstractNumId w:val="19"/>
  </w:num>
  <w:num w:numId="7">
    <w:abstractNumId w:val="22"/>
  </w:num>
  <w:num w:numId="8">
    <w:abstractNumId w:val="8"/>
  </w:num>
  <w:num w:numId="9">
    <w:abstractNumId w:val="0"/>
  </w:num>
  <w:num w:numId="10">
    <w:abstractNumId w:val="25"/>
  </w:num>
  <w:num w:numId="11">
    <w:abstractNumId w:val="11"/>
  </w:num>
  <w:num w:numId="12">
    <w:abstractNumId w:val="6"/>
  </w:num>
  <w:num w:numId="13">
    <w:abstractNumId w:val="21"/>
  </w:num>
  <w:num w:numId="14">
    <w:abstractNumId w:val="14"/>
  </w:num>
  <w:num w:numId="15">
    <w:abstractNumId w:val="12"/>
  </w:num>
  <w:num w:numId="16">
    <w:abstractNumId w:val="18"/>
  </w:num>
  <w:num w:numId="17">
    <w:abstractNumId w:val="23"/>
  </w:num>
  <w:num w:numId="18">
    <w:abstractNumId w:val="10"/>
  </w:num>
  <w:num w:numId="19">
    <w:abstractNumId w:val="14"/>
  </w:num>
  <w:num w:numId="20">
    <w:abstractNumId w:val="24"/>
  </w:num>
  <w:num w:numId="21">
    <w:abstractNumId w:val="1"/>
  </w:num>
  <w:num w:numId="22">
    <w:abstractNumId w:val="16"/>
  </w:num>
  <w:num w:numId="23">
    <w:abstractNumId w:val="20"/>
  </w:num>
  <w:num w:numId="24">
    <w:abstractNumId w:val="5"/>
  </w:num>
  <w:num w:numId="25">
    <w:abstractNumId w:val="4"/>
  </w:num>
  <w:num w:numId="26">
    <w:abstractNumId w:val="15"/>
  </w:num>
  <w:num w:numId="27">
    <w:abstractNumId w:val="9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5B19"/>
    <w:rsid w:val="00002293"/>
    <w:rsid w:val="000022D7"/>
    <w:rsid w:val="00011162"/>
    <w:rsid w:val="00014C52"/>
    <w:rsid w:val="00015C81"/>
    <w:rsid w:val="00016969"/>
    <w:rsid w:val="00021F80"/>
    <w:rsid w:val="00025CF2"/>
    <w:rsid w:val="000315EE"/>
    <w:rsid w:val="00036806"/>
    <w:rsid w:val="00042E34"/>
    <w:rsid w:val="00051FD9"/>
    <w:rsid w:val="00062F96"/>
    <w:rsid w:val="00064160"/>
    <w:rsid w:val="000870B8"/>
    <w:rsid w:val="00094A03"/>
    <w:rsid w:val="0009703E"/>
    <w:rsid w:val="000B168D"/>
    <w:rsid w:val="000C0DDB"/>
    <w:rsid w:val="000C5F79"/>
    <w:rsid w:val="000C72B7"/>
    <w:rsid w:val="000D77A1"/>
    <w:rsid w:val="000E4CFC"/>
    <w:rsid w:val="000E660D"/>
    <w:rsid w:val="000F4469"/>
    <w:rsid w:val="00107EAE"/>
    <w:rsid w:val="0011018F"/>
    <w:rsid w:val="0011378D"/>
    <w:rsid w:val="00113E94"/>
    <w:rsid w:val="00130A0D"/>
    <w:rsid w:val="00151CE4"/>
    <w:rsid w:val="001715DE"/>
    <w:rsid w:val="0017241C"/>
    <w:rsid w:val="00174B5A"/>
    <w:rsid w:val="00177519"/>
    <w:rsid w:val="00183080"/>
    <w:rsid w:val="00184031"/>
    <w:rsid w:val="00185660"/>
    <w:rsid w:val="001A156D"/>
    <w:rsid w:val="001C05DE"/>
    <w:rsid w:val="001C0BAD"/>
    <w:rsid w:val="001C2E4E"/>
    <w:rsid w:val="001C2EEB"/>
    <w:rsid w:val="001C3E1E"/>
    <w:rsid w:val="001C3FB5"/>
    <w:rsid w:val="001C533A"/>
    <w:rsid w:val="001C57D6"/>
    <w:rsid w:val="001D4F1F"/>
    <w:rsid w:val="001E671E"/>
    <w:rsid w:val="001F4C57"/>
    <w:rsid w:val="001F5E1E"/>
    <w:rsid w:val="00201FD3"/>
    <w:rsid w:val="00214969"/>
    <w:rsid w:val="00236C27"/>
    <w:rsid w:val="00243AA5"/>
    <w:rsid w:val="00261415"/>
    <w:rsid w:val="00264DE5"/>
    <w:rsid w:val="002741C2"/>
    <w:rsid w:val="00282EF9"/>
    <w:rsid w:val="00285A19"/>
    <w:rsid w:val="00287508"/>
    <w:rsid w:val="0029457B"/>
    <w:rsid w:val="0029474B"/>
    <w:rsid w:val="002A678F"/>
    <w:rsid w:val="002A6CE8"/>
    <w:rsid w:val="002B6B34"/>
    <w:rsid w:val="002B7C11"/>
    <w:rsid w:val="002C423D"/>
    <w:rsid w:val="002E0FA6"/>
    <w:rsid w:val="002E685E"/>
    <w:rsid w:val="002F0FBB"/>
    <w:rsid w:val="002F154B"/>
    <w:rsid w:val="00302416"/>
    <w:rsid w:val="003047EC"/>
    <w:rsid w:val="00307FF9"/>
    <w:rsid w:val="003111E6"/>
    <w:rsid w:val="00325C60"/>
    <w:rsid w:val="003359FD"/>
    <w:rsid w:val="003611A1"/>
    <w:rsid w:val="00364AF3"/>
    <w:rsid w:val="00391A66"/>
    <w:rsid w:val="00394761"/>
    <w:rsid w:val="003C2E0F"/>
    <w:rsid w:val="00412529"/>
    <w:rsid w:val="004165A6"/>
    <w:rsid w:val="00420F3D"/>
    <w:rsid w:val="0042488A"/>
    <w:rsid w:val="00443F87"/>
    <w:rsid w:val="0044493B"/>
    <w:rsid w:val="0044644C"/>
    <w:rsid w:val="00461A59"/>
    <w:rsid w:val="00464EB6"/>
    <w:rsid w:val="004711DA"/>
    <w:rsid w:val="00475010"/>
    <w:rsid w:val="00476926"/>
    <w:rsid w:val="00480550"/>
    <w:rsid w:val="00482794"/>
    <w:rsid w:val="00487D3F"/>
    <w:rsid w:val="004A57DD"/>
    <w:rsid w:val="004A64C3"/>
    <w:rsid w:val="004B47A9"/>
    <w:rsid w:val="004B5596"/>
    <w:rsid w:val="004D0417"/>
    <w:rsid w:val="004D1523"/>
    <w:rsid w:val="004D27A1"/>
    <w:rsid w:val="004D344A"/>
    <w:rsid w:val="004D4089"/>
    <w:rsid w:val="004E0558"/>
    <w:rsid w:val="004E0938"/>
    <w:rsid w:val="004E4F76"/>
    <w:rsid w:val="004F331D"/>
    <w:rsid w:val="004F70CC"/>
    <w:rsid w:val="00507CA0"/>
    <w:rsid w:val="00530043"/>
    <w:rsid w:val="005473CF"/>
    <w:rsid w:val="00564CBE"/>
    <w:rsid w:val="00584E10"/>
    <w:rsid w:val="00592E84"/>
    <w:rsid w:val="00597939"/>
    <w:rsid w:val="00597955"/>
    <w:rsid w:val="00597E80"/>
    <w:rsid w:val="005B4935"/>
    <w:rsid w:val="005B57D2"/>
    <w:rsid w:val="005D22B3"/>
    <w:rsid w:val="005E4862"/>
    <w:rsid w:val="005F0053"/>
    <w:rsid w:val="006013A8"/>
    <w:rsid w:val="00603B19"/>
    <w:rsid w:val="00604F62"/>
    <w:rsid w:val="00606313"/>
    <w:rsid w:val="006134D3"/>
    <w:rsid w:val="00633EB5"/>
    <w:rsid w:val="006347BC"/>
    <w:rsid w:val="006420A4"/>
    <w:rsid w:val="00645D9F"/>
    <w:rsid w:val="00646F21"/>
    <w:rsid w:val="00647FA1"/>
    <w:rsid w:val="006551B4"/>
    <w:rsid w:val="006634E5"/>
    <w:rsid w:val="00665061"/>
    <w:rsid w:val="0066665C"/>
    <w:rsid w:val="0067513F"/>
    <w:rsid w:val="006775D5"/>
    <w:rsid w:val="0068020F"/>
    <w:rsid w:val="006B10D8"/>
    <w:rsid w:val="006B3C75"/>
    <w:rsid w:val="006B59CF"/>
    <w:rsid w:val="006C0474"/>
    <w:rsid w:val="006C43EA"/>
    <w:rsid w:val="006F716A"/>
    <w:rsid w:val="0072011E"/>
    <w:rsid w:val="00720CE2"/>
    <w:rsid w:val="00732A2A"/>
    <w:rsid w:val="007357EE"/>
    <w:rsid w:val="0074089A"/>
    <w:rsid w:val="00755841"/>
    <w:rsid w:val="00756F83"/>
    <w:rsid w:val="00762ABC"/>
    <w:rsid w:val="00764C0B"/>
    <w:rsid w:val="007738FB"/>
    <w:rsid w:val="00780179"/>
    <w:rsid w:val="0078186A"/>
    <w:rsid w:val="007A588A"/>
    <w:rsid w:val="007B129C"/>
    <w:rsid w:val="007B7CAC"/>
    <w:rsid w:val="007C6FB8"/>
    <w:rsid w:val="007D5646"/>
    <w:rsid w:val="007D58B9"/>
    <w:rsid w:val="007E3A22"/>
    <w:rsid w:val="007E431E"/>
    <w:rsid w:val="007E5922"/>
    <w:rsid w:val="007E6403"/>
    <w:rsid w:val="007E6413"/>
    <w:rsid w:val="00800C5B"/>
    <w:rsid w:val="008036EB"/>
    <w:rsid w:val="00806B8E"/>
    <w:rsid w:val="00827D21"/>
    <w:rsid w:val="0083196D"/>
    <w:rsid w:val="0083739B"/>
    <w:rsid w:val="008523A5"/>
    <w:rsid w:val="0086121F"/>
    <w:rsid w:val="00892AB5"/>
    <w:rsid w:val="008C14D3"/>
    <w:rsid w:val="008D2DB6"/>
    <w:rsid w:val="008D678F"/>
    <w:rsid w:val="008E282D"/>
    <w:rsid w:val="008E4C4E"/>
    <w:rsid w:val="008E63D5"/>
    <w:rsid w:val="008E7220"/>
    <w:rsid w:val="0090417A"/>
    <w:rsid w:val="009131DF"/>
    <w:rsid w:val="00914DA7"/>
    <w:rsid w:val="00915EE7"/>
    <w:rsid w:val="009322D1"/>
    <w:rsid w:val="00942F93"/>
    <w:rsid w:val="009476C1"/>
    <w:rsid w:val="009557B7"/>
    <w:rsid w:val="0096396C"/>
    <w:rsid w:val="00966D24"/>
    <w:rsid w:val="009811EF"/>
    <w:rsid w:val="00987568"/>
    <w:rsid w:val="009A4508"/>
    <w:rsid w:val="009B55B8"/>
    <w:rsid w:val="009C3346"/>
    <w:rsid w:val="009C4574"/>
    <w:rsid w:val="009D2FD5"/>
    <w:rsid w:val="009D5F77"/>
    <w:rsid w:val="009E1F3F"/>
    <w:rsid w:val="009E7604"/>
    <w:rsid w:val="00A05357"/>
    <w:rsid w:val="00A4471C"/>
    <w:rsid w:val="00A46F40"/>
    <w:rsid w:val="00A4767C"/>
    <w:rsid w:val="00A73574"/>
    <w:rsid w:val="00A74913"/>
    <w:rsid w:val="00A82483"/>
    <w:rsid w:val="00AA0150"/>
    <w:rsid w:val="00AD5BFD"/>
    <w:rsid w:val="00AD6663"/>
    <w:rsid w:val="00AF556F"/>
    <w:rsid w:val="00B02FC7"/>
    <w:rsid w:val="00B036E3"/>
    <w:rsid w:val="00B0384E"/>
    <w:rsid w:val="00B047F3"/>
    <w:rsid w:val="00B1659E"/>
    <w:rsid w:val="00B21857"/>
    <w:rsid w:val="00B22DF9"/>
    <w:rsid w:val="00B3253D"/>
    <w:rsid w:val="00B55EC7"/>
    <w:rsid w:val="00B733C4"/>
    <w:rsid w:val="00B74416"/>
    <w:rsid w:val="00B75A28"/>
    <w:rsid w:val="00B760B6"/>
    <w:rsid w:val="00B81050"/>
    <w:rsid w:val="00BA24B6"/>
    <w:rsid w:val="00BA4AA0"/>
    <w:rsid w:val="00BA5ECD"/>
    <w:rsid w:val="00BB1DE2"/>
    <w:rsid w:val="00BB7ED6"/>
    <w:rsid w:val="00BC07C0"/>
    <w:rsid w:val="00BC477D"/>
    <w:rsid w:val="00BC6320"/>
    <w:rsid w:val="00BD0B9F"/>
    <w:rsid w:val="00BE11BC"/>
    <w:rsid w:val="00BE150F"/>
    <w:rsid w:val="00BF2D50"/>
    <w:rsid w:val="00C06B2D"/>
    <w:rsid w:val="00C10154"/>
    <w:rsid w:val="00C160E9"/>
    <w:rsid w:val="00C202FB"/>
    <w:rsid w:val="00C313EE"/>
    <w:rsid w:val="00C329B5"/>
    <w:rsid w:val="00C3434E"/>
    <w:rsid w:val="00C46BF5"/>
    <w:rsid w:val="00C50A08"/>
    <w:rsid w:val="00C53702"/>
    <w:rsid w:val="00C61438"/>
    <w:rsid w:val="00C71993"/>
    <w:rsid w:val="00C73A5A"/>
    <w:rsid w:val="00C7416A"/>
    <w:rsid w:val="00C91FCC"/>
    <w:rsid w:val="00CA59D1"/>
    <w:rsid w:val="00CB121F"/>
    <w:rsid w:val="00CB3062"/>
    <w:rsid w:val="00CD0136"/>
    <w:rsid w:val="00CD4647"/>
    <w:rsid w:val="00CE44E5"/>
    <w:rsid w:val="00CE648F"/>
    <w:rsid w:val="00CF1484"/>
    <w:rsid w:val="00CF4352"/>
    <w:rsid w:val="00CF7CF4"/>
    <w:rsid w:val="00D02245"/>
    <w:rsid w:val="00D028EF"/>
    <w:rsid w:val="00D1485F"/>
    <w:rsid w:val="00D159A5"/>
    <w:rsid w:val="00D232DA"/>
    <w:rsid w:val="00D24FCC"/>
    <w:rsid w:val="00D36628"/>
    <w:rsid w:val="00D4144D"/>
    <w:rsid w:val="00D45E78"/>
    <w:rsid w:val="00D8532B"/>
    <w:rsid w:val="00D85CE0"/>
    <w:rsid w:val="00D918AB"/>
    <w:rsid w:val="00D91E1E"/>
    <w:rsid w:val="00D9620E"/>
    <w:rsid w:val="00DB0377"/>
    <w:rsid w:val="00DE3E02"/>
    <w:rsid w:val="00DF38C1"/>
    <w:rsid w:val="00E10E66"/>
    <w:rsid w:val="00E13BCD"/>
    <w:rsid w:val="00E14CA9"/>
    <w:rsid w:val="00E1628C"/>
    <w:rsid w:val="00E26CA9"/>
    <w:rsid w:val="00E408F6"/>
    <w:rsid w:val="00E44055"/>
    <w:rsid w:val="00E50366"/>
    <w:rsid w:val="00E55219"/>
    <w:rsid w:val="00E55245"/>
    <w:rsid w:val="00E63A3B"/>
    <w:rsid w:val="00E65CE1"/>
    <w:rsid w:val="00E836C0"/>
    <w:rsid w:val="00E87395"/>
    <w:rsid w:val="00E9353B"/>
    <w:rsid w:val="00E950B1"/>
    <w:rsid w:val="00EA0C69"/>
    <w:rsid w:val="00EA1DFF"/>
    <w:rsid w:val="00EA2CF3"/>
    <w:rsid w:val="00EA3D23"/>
    <w:rsid w:val="00EA40A8"/>
    <w:rsid w:val="00EB3461"/>
    <w:rsid w:val="00EC2DBD"/>
    <w:rsid w:val="00EC741B"/>
    <w:rsid w:val="00ED06AA"/>
    <w:rsid w:val="00EE051B"/>
    <w:rsid w:val="00EE6127"/>
    <w:rsid w:val="00EE6786"/>
    <w:rsid w:val="00EE700B"/>
    <w:rsid w:val="00EF5B19"/>
    <w:rsid w:val="00F148D3"/>
    <w:rsid w:val="00F14E33"/>
    <w:rsid w:val="00F2205F"/>
    <w:rsid w:val="00F2610E"/>
    <w:rsid w:val="00F44F59"/>
    <w:rsid w:val="00F46320"/>
    <w:rsid w:val="00F61FDB"/>
    <w:rsid w:val="00F71B8F"/>
    <w:rsid w:val="00F83522"/>
    <w:rsid w:val="00F941AF"/>
    <w:rsid w:val="00FA2DB4"/>
    <w:rsid w:val="00FA38F1"/>
    <w:rsid w:val="00FB7CAE"/>
    <w:rsid w:val="00FC3B74"/>
    <w:rsid w:val="00FD6A95"/>
    <w:rsid w:val="00FE036F"/>
    <w:rsid w:val="00FF1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0417A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F5B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E4CFC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E4CF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E4CFC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E4CFC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C53702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C53702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53702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5370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537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C53702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53702"/>
    <w:rPr>
      <w:rFonts w:ascii="Lucida Grande" w:hAnsi="Lucida Grande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6775D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05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338</Words>
  <Characters>2135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Wechsel von Spielern, gleich ob aus eigenem Antrieb, aus sportlichen Gründen oder auf Betreiben des Trainers hin gehört zum Fußball</dc:title>
  <dc:subject/>
  <dc:creator>Dagobert Duck</dc:creator>
  <cp:keywords/>
  <dc:description/>
  <cp:lastModifiedBy>Matthias</cp:lastModifiedBy>
  <cp:revision>4</cp:revision>
  <cp:lastPrinted>2020-02-07T09:31:00Z</cp:lastPrinted>
  <dcterms:created xsi:type="dcterms:W3CDTF">2020-03-19T12:20:00Z</dcterms:created>
  <dcterms:modified xsi:type="dcterms:W3CDTF">2020-03-25T13:12:00Z</dcterms:modified>
</cp:coreProperties>
</file>