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3" w:rsidRDefault="004E33B3">
      <w:pPr>
        <w:spacing w:after="0" w:line="240" w:lineRule="auto"/>
        <w:rPr>
          <w:rFonts w:ascii="Arial" w:hAnsi="Arial" w:cs="Arial"/>
          <w:b/>
          <w:sz w:val="32"/>
          <w:szCs w:val="40"/>
          <w:lang w:eastAsia="de-DE"/>
        </w:rPr>
      </w:pPr>
      <w:r w:rsidRPr="00400464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80.25pt;height:75pt;visibility:visible">
            <v:imagedata r:id="rId4" o:title=""/>
          </v:shape>
        </w:pict>
      </w:r>
      <w:r>
        <w:rPr>
          <w:rFonts w:ascii="Arial" w:hAnsi="Arial" w:cs="Arial"/>
          <w:sz w:val="32"/>
          <w:szCs w:val="40"/>
          <w:lang w:eastAsia="de-DE"/>
        </w:rPr>
        <w:tab/>
      </w:r>
      <w:r>
        <w:rPr>
          <w:rFonts w:ascii="Arial" w:hAnsi="Arial" w:cs="Arial"/>
          <w:b/>
          <w:sz w:val="32"/>
          <w:szCs w:val="40"/>
          <w:lang w:eastAsia="de-DE"/>
        </w:rPr>
        <w:t>Jugendfahrt in den Movie Park</w:t>
      </w:r>
      <w:r>
        <w:rPr>
          <w:rFonts w:ascii="Arial" w:hAnsi="Arial" w:cs="Arial"/>
          <w:b/>
          <w:sz w:val="32"/>
          <w:szCs w:val="40"/>
          <w:lang w:eastAsia="de-DE"/>
        </w:rPr>
        <w:tab/>
      </w:r>
      <w:r w:rsidRPr="00400464">
        <w:rPr>
          <w:noProof/>
          <w:lang w:eastAsia="de-DE"/>
        </w:rPr>
        <w:pict>
          <v:shape id="Grafik 2" o:spid="_x0000_i1026" type="#_x0000_t75" style="width:80.25pt;height:75pt;visibility:visible">
            <v:imagedata r:id="rId4" o:title=""/>
          </v:shape>
        </w:pict>
      </w:r>
    </w:p>
    <w:p w:rsidR="004E33B3" w:rsidRDefault="004E33B3">
      <w:pPr>
        <w:spacing w:after="0" w:line="240" w:lineRule="auto"/>
        <w:ind w:left="2832" w:firstLine="708"/>
        <w:rPr>
          <w:rFonts w:ascii="Arial" w:hAnsi="Arial" w:cs="Arial"/>
          <w:b/>
          <w:sz w:val="32"/>
          <w:szCs w:val="40"/>
          <w:lang w:eastAsia="de-DE"/>
        </w:rPr>
      </w:pPr>
      <w:r>
        <w:rPr>
          <w:rFonts w:ascii="Arial" w:hAnsi="Arial" w:cs="Arial"/>
          <w:b/>
          <w:sz w:val="32"/>
          <w:szCs w:val="40"/>
          <w:lang w:eastAsia="de-DE"/>
        </w:rPr>
        <w:t>Germany</w:t>
      </w:r>
    </w:p>
    <w:p w:rsidR="004E33B3" w:rsidRDefault="004E33B3">
      <w:pPr>
        <w:spacing w:after="0" w:line="240" w:lineRule="auto"/>
        <w:rPr>
          <w:rFonts w:ascii="Arial" w:hAnsi="Arial" w:cs="Arial"/>
          <w:sz w:val="30"/>
          <w:szCs w:val="30"/>
          <w:lang w:eastAsia="de-DE"/>
        </w:rPr>
      </w:pPr>
    </w:p>
    <w:p w:rsidR="004E33B3" w:rsidRDefault="004E33B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Liebe Jugendlichen des ASC 09 Dortmunds, liebe Eltern,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 w:rsidP="00CF75E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wir haben einen </w:t>
      </w:r>
      <w:r>
        <w:rPr>
          <w:rFonts w:ascii="Arial" w:hAnsi="Arial" w:cs="Arial"/>
          <w:b/>
          <w:sz w:val="24"/>
          <w:szCs w:val="24"/>
          <w:lang w:eastAsia="de-DE"/>
        </w:rPr>
        <w:t>Ausflug in den Movie Park Germany in Bottrop</w:t>
      </w:r>
      <w:r>
        <w:rPr>
          <w:rFonts w:ascii="Arial" w:hAnsi="Arial" w:cs="Arial"/>
          <w:sz w:val="24"/>
          <w:szCs w:val="24"/>
          <w:lang w:eastAsia="de-DE"/>
        </w:rPr>
        <w:t xml:space="preserve"> geplant. Die Teilnehmeranzahl ist aufgrund der Sitzplätze im Bus begrenzt, daher schnell anmelden. 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 w:rsidP="00CF7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Die Fahrt steht an für Samstag, den </w:t>
      </w:r>
      <w:r>
        <w:rPr>
          <w:rFonts w:ascii="Arial" w:hAnsi="Arial" w:cs="Arial"/>
          <w:b/>
          <w:sz w:val="24"/>
          <w:szCs w:val="24"/>
          <w:lang w:eastAsia="de-DE"/>
        </w:rPr>
        <w:t>11. Juni 2022</w:t>
      </w:r>
    </w:p>
    <w:p w:rsidR="004E33B3" w:rsidRDefault="004E33B3" w:rsidP="00CF75E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mit Bus </w:t>
      </w:r>
      <w:r w:rsidRPr="00115739">
        <w:rPr>
          <w:rFonts w:ascii="Arial" w:hAnsi="Arial" w:cs="Arial"/>
          <w:sz w:val="24"/>
          <w:szCs w:val="24"/>
          <w:lang w:eastAsia="de-DE"/>
        </w:rPr>
        <w:t>ab 08:15 Uhr vo</w:t>
      </w:r>
      <w:r>
        <w:rPr>
          <w:rFonts w:ascii="Arial" w:hAnsi="Arial" w:cs="Arial"/>
          <w:sz w:val="24"/>
          <w:szCs w:val="24"/>
          <w:lang w:eastAsia="de-DE"/>
        </w:rPr>
        <w:t>m Waldstadion, Schwerter Str.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Auf Anfrage könnt ihr Freunde/Geschwister mitbringen. 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 xml:space="preserve">Kosten: </w:t>
      </w:r>
      <w:r>
        <w:rPr>
          <w:rFonts w:ascii="Arial" w:hAnsi="Arial" w:cs="Arial"/>
          <w:b/>
          <w:sz w:val="24"/>
          <w:szCs w:val="24"/>
          <w:lang w:eastAsia="de-DE"/>
        </w:rPr>
        <w:tab/>
        <w:t>15 € für Mitglieder</w:t>
      </w:r>
    </w:p>
    <w:p w:rsidR="004E33B3" w:rsidRDefault="004E33B3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25 € für Nicht-Mitglieder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Also, wenn ihr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zwischen 10 und 17 Jahren </w:t>
      </w:r>
      <w:r>
        <w:rPr>
          <w:rFonts w:ascii="Arial" w:hAnsi="Arial" w:cs="Arial"/>
          <w:sz w:val="24"/>
          <w:szCs w:val="24"/>
          <w:lang w:eastAsia="de-DE"/>
        </w:rPr>
        <w:t xml:space="preserve">seid und Lust habt, so schreibt einfach </w:t>
      </w:r>
    </w:p>
    <w:p w:rsidR="004E33B3" w:rsidRDefault="004E33B3">
      <w:pPr>
        <w:spacing w:after="0" w:line="240" w:lineRule="auto"/>
      </w:pPr>
      <w:r>
        <w:rPr>
          <w:rFonts w:ascii="Arial" w:hAnsi="Arial" w:cs="Arial"/>
          <w:sz w:val="24"/>
          <w:szCs w:val="24"/>
          <w:lang w:eastAsia="de-DE"/>
        </w:rPr>
        <w:t xml:space="preserve">eine E-Mail an </w:t>
      </w:r>
      <w:hyperlink r:id="rId5">
        <w:r>
          <w:rPr>
            <w:rStyle w:val="Internetverknpfung"/>
            <w:rFonts w:ascii="Arial" w:hAnsi="Arial" w:cs="Arial"/>
            <w:sz w:val="24"/>
            <w:szCs w:val="24"/>
            <w:lang w:eastAsia="de-DE"/>
          </w:rPr>
          <w:t>henrikewiedemann@gmx.net</w:t>
        </w:r>
      </w:hyperlink>
      <w:r>
        <w:rPr>
          <w:rFonts w:ascii="Arial" w:hAnsi="Arial" w:cs="Arial"/>
          <w:sz w:val="24"/>
          <w:szCs w:val="24"/>
          <w:lang w:eastAsia="de-DE"/>
        </w:rPr>
        <w:t xml:space="preserve"> mit folgenden Angaben: </w:t>
      </w:r>
    </w:p>
    <w:p w:rsidR="004E33B3" w:rsidRDefault="004E33B3" w:rsidP="00CF75E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lang w:eastAsia="de-DE"/>
        </w:rPr>
      </w:pPr>
      <w:r>
        <w:rPr>
          <w:rFonts w:ascii="Arial" w:hAnsi="Arial" w:cs="Arial"/>
          <w:i/>
          <w:sz w:val="24"/>
          <w:szCs w:val="24"/>
          <w:lang w:eastAsia="de-DE"/>
        </w:rPr>
        <w:t xml:space="preserve">Name, Vorname, Alter, Abteilung, Handynummer (Eltern &amp; Kind) </w:t>
      </w:r>
    </w:p>
    <w:p w:rsidR="004E33B3" w:rsidRDefault="004E33B3" w:rsidP="00CF75E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lang w:eastAsia="de-DE"/>
        </w:rPr>
      </w:pPr>
      <w:r>
        <w:rPr>
          <w:rFonts w:ascii="Arial" w:hAnsi="Arial" w:cs="Arial"/>
          <w:i/>
          <w:sz w:val="24"/>
          <w:szCs w:val="24"/>
          <w:lang w:eastAsia="de-DE"/>
        </w:rPr>
        <w:t>und E-Mail-Adresse.</w:t>
      </w:r>
    </w:p>
    <w:p w:rsidR="004E33B3" w:rsidRDefault="004E33B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Die E-Mail Anmeldung ist verbindlich und die Kosten in Höhe von 15€/25€ sind bis zum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>08.06.2022</w:t>
      </w:r>
      <w:r>
        <w:rPr>
          <w:rFonts w:ascii="Arial" w:hAnsi="Arial" w:cs="Arial"/>
          <w:sz w:val="24"/>
          <w:szCs w:val="24"/>
          <w:lang w:eastAsia="de-DE"/>
        </w:rPr>
        <w:t xml:space="preserve"> an folgende Bankverbindung zu überweisen:</w:t>
      </w:r>
    </w:p>
    <w:p w:rsidR="004E33B3" w:rsidRDefault="004E33B3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ASC 09 Dortmund</w:t>
      </w:r>
    </w:p>
    <w:p w:rsidR="004E33B3" w:rsidRDefault="004E33B3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Stadtsparkasse Dortmund</w:t>
      </w:r>
    </w:p>
    <w:p w:rsidR="004E33B3" w:rsidRDefault="004E33B3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IBAN.:DE69440501990101002268</w:t>
      </w:r>
    </w:p>
    <w:p w:rsidR="004E33B3" w:rsidRDefault="004E33B3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Verwendungszweck: Movie Park 2022 + Name des Teilnehmers</w:t>
      </w:r>
    </w:p>
    <w:p w:rsidR="004E33B3" w:rsidRDefault="004E33B3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</w:pPr>
      <w:r>
        <w:rPr>
          <w:rFonts w:ascii="Arial" w:hAnsi="Arial" w:cs="Arial"/>
          <w:sz w:val="24"/>
          <w:szCs w:val="24"/>
          <w:lang w:eastAsia="de-DE"/>
        </w:rPr>
        <w:t xml:space="preserve">Den unteren Abschnitt bringt ihr bitte am </w:t>
      </w:r>
      <w:r>
        <w:rPr>
          <w:rFonts w:ascii="Arial" w:hAnsi="Arial" w:cs="Arial"/>
          <w:b/>
          <w:sz w:val="24"/>
          <w:szCs w:val="24"/>
          <w:lang w:eastAsia="de-DE"/>
        </w:rPr>
        <w:t>11. Juni 2022</w:t>
      </w:r>
      <w:r>
        <w:rPr>
          <w:rFonts w:ascii="Arial" w:hAnsi="Arial" w:cs="Arial"/>
          <w:sz w:val="24"/>
          <w:szCs w:val="24"/>
          <w:lang w:eastAsia="de-DE"/>
        </w:rPr>
        <w:t xml:space="preserve"> mit! </w:t>
      </w:r>
    </w:p>
    <w:p w:rsidR="004E33B3" w:rsidRDefault="004E33B3">
      <w:pPr>
        <w:pBdr>
          <w:bottom w:val="single" w:sz="18" w:space="1" w:color="000000"/>
        </w:pBd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Jugendfahrt Movie Park 2022</w:t>
      </w:r>
    </w:p>
    <w:p w:rsidR="004E33B3" w:rsidRDefault="004E33B3">
      <w:pPr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4E33B3" w:rsidRDefault="004E33B3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Name: _______________________ </w:t>
      </w:r>
    </w:p>
    <w:p w:rsidR="004E33B3" w:rsidRDefault="004E33B3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Vorname: _______________________ </w:t>
      </w:r>
    </w:p>
    <w:p w:rsidR="004E33B3" w:rsidRDefault="004E33B3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Handynummer des Teilnehmers (wichtig!): ______________________________</w:t>
      </w:r>
    </w:p>
    <w:p w:rsidR="004E33B3" w:rsidRDefault="004E33B3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0"/>
          <w:lang w:eastAsia="de-DE"/>
        </w:rPr>
      </w:pPr>
      <w:r>
        <w:rPr>
          <w:rFonts w:ascii="Arial" w:hAnsi="Arial" w:cs="Arial"/>
          <w:sz w:val="24"/>
          <w:szCs w:val="20"/>
          <w:lang w:eastAsia="de-DE"/>
        </w:rPr>
        <w:t>Ich erlaube hiermit meinem Kind sich während des Ausflugs selbstständig in Kleingruppen von 3-4 Leuten zu bewegen und sich an die Anweisungen der Betreuer zu halten.</w:t>
      </w: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E33B3" w:rsidRDefault="004E33B3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pict>
          <v:line id="Gerader Verbinder 4" o:spid="_x0000_s1026" style="position:absolute;z-index:251658240;visibility:visible" from="213.4pt,10.05pt" to="46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" strokeweight=".5pt">
            <v:stroke joinstyle="miter"/>
          </v:line>
        </w:pict>
      </w:r>
      <w:r>
        <w:rPr>
          <w:noProof/>
          <w:lang w:eastAsia="de-DE"/>
        </w:rPr>
        <w:pict>
          <v:line id="Gerader Verbinder 3" o:spid="_x0000_s1027" style="position:absolute;z-index:251657216;visibility:visible;mso-position-horizontal:left;mso-position-horizontal-relative:margin" from="0,11.95pt" to="16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" strokeweight=".5pt">
            <v:stroke joinstyle="miter"/>
            <w10:wrap anchorx="margin"/>
          </v:line>
        </w:pict>
      </w:r>
    </w:p>
    <w:p w:rsidR="004E33B3" w:rsidRDefault="004E33B3">
      <w:pPr>
        <w:spacing w:after="0" w:line="240" w:lineRule="auto"/>
      </w:pPr>
      <w:r>
        <w:rPr>
          <w:rFonts w:ascii="Arial" w:hAnsi="Arial" w:cs="Arial"/>
          <w:sz w:val="24"/>
          <w:szCs w:val="24"/>
          <w:lang w:eastAsia="de-DE"/>
        </w:rPr>
        <w:t xml:space="preserve">Ort, Datum 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Untersc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de-DE"/>
        </w:rPr>
        <w:t>hrift des Erziehungsberechtigten</w:t>
      </w:r>
    </w:p>
    <w:sectPr w:rsidR="004E33B3" w:rsidSect="0020591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BB"/>
    <w:rsid w:val="00115739"/>
    <w:rsid w:val="00186550"/>
    <w:rsid w:val="00205916"/>
    <w:rsid w:val="00400464"/>
    <w:rsid w:val="004E33B3"/>
    <w:rsid w:val="0061252D"/>
    <w:rsid w:val="00625A6C"/>
    <w:rsid w:val="00830CBB"/>
    <w:rsid w:val="008E1E4B"/>
    <w:rsid w:val="00C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205916"/>
    <w:rPr>
      <w:rFonts w:ascii="Arial" w:hAnsi="Arial"/>
      <w:sz w:val="24"/>
      <w:lang w:eastAsia="de-DE"/>
    </w:rPr>
  </w:style>
  <w:style w:type="paragraph" w:customStyle="1" w:styleId="berschrift">
    <w:name w:val="Überschrift"/>
    <w:basedOn w:val="Normal"/>
    <w:next w:val="BodyText"/>
    <w:uiPriority w:val="99"/>
    <w:rsid w:val="0020591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591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BE3"/>
    <w:rPr>
      <w:lang w:eastAsia="en-US"/>
    </w:rPr>
  </w:style>
  <w:style w:type="paragraph" w:styleId="List">
    <w:name w:val="List"/>
    <w:basedOn w:val="BodyText"/>
    <w:uiPriority w:val="99"/>
    <w:rsid w:val="00205916"/>
  </w:style>
  <w:style w:type="paragraph" w:styleId="Caption">
    <w:name w:val="caption"/>
    <w:basedOn w:val="Normal"/>
    <w:uiPriority w:val="99"/>
    <w:qFormat/>
    <w:rsid w:val="002059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2059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kewiedemann@gm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Henrike No</dc:creator>
  <cp:keywords/>
  <dc:description/>
  <cp:lastModifiedBy>Matthias</cp:lastModifiedBy>
  <cp:revision>2</cp:revision>
  <dcterms:created xsi:type="dcterms:W3CDTF">2022-05-04T14:08:00Z</dcterms:created>
  <dcterms:modified xsi:type="dcterms:W3CDTF">2022-05-04T14:08:00Z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